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C4" w:rsidRDefault="000F69C4" w:rsidP="00A56393">
      <w:pPr>
        <w:pStyle w:val="Heading1"/>
        <w:spacing w:before="67"/>
        <w:ind w:left="205" w:right="486"/>
        <w:jc w:val="center"/>
      </w:pPr>
      <w:r>
        <w:t>МІНІСТЕРСТВО ОСВІТИ І НАУКИ УКРАЇНИ</w:t>
      </w:r>
    </w:p>
    <w:p w:rsidR="000F69C4" w:rsidRDefault="000F69C4" w:rsidP="00A56393">
      <w:pPr>
        <w:pStyle w:val="BodyText"/>
        <w:spacing w:before="2"/>
        <w:ind w:left="0" w:firstLine="0"/>
        <w:jc w:val="center"/>
        <w:rPr>
          <w:b/>
        </w:rPr>
      </w:pPr>
    </w:p>
    <w:p w:rsidR="000F69C4" w:rsidRDefault="000F69C4" w:rsidP="00A56393">
      <w:pPr>
        <w:ind w:left="505" w:right="789"/>
        <w:jc w:val="center"/>
        <w:rPr>
          <w:b/>
          <w:sz w:val="28"/>
        </w:rPr>
      </w:pPr>
      <w:r>
        <w:rPr>
          <w:b/>
          <w:sz w:val="28"/>
        </w:rPr>
        <w:t>ХАРКІВСЬКИЙ НАЦІОНАЛЬНИЙ АВТОМОБІЛЬНО-ДОРОЖНІЙ УНІВЕРСИТЕТ</w:t>
      </w:r>
    </w:p>
    <w:p w:rsidR="000F69C4" w:rsidRDefault="000F69C4" w:rsidP="00A56393">
      <w:pPr>
        <w:pStyle w:val="BodyText"/>
        <w:spacing w:before="9"/>
        <w:ind w:left="0" w:firstLine="0"/>
        <w:jc w:val="center"/>
        <w:rPr>
          <w:b/>
          <w:sz w:val="27"/>
        </w:rPr>
      </w:pPr>
    </w:p>
    <w:p w:rsidR="000F69C4" w:rsidRDefault="000F69C4" w:rsidP="00A56393">
      <w:pPr>
        <w:pStyle w:val="Title"/>
      </w:pPr>
      <w:r>
        <w:t>НАКАЗ</w:t>
      </w:r>
    </w:p>
    <w:p w:rsidR="000F69C4" w:rsidRPr="002477B3" w:rsidRDefault="000F69C4" w:rsidP="00A56393">
      <w:pPr>
        <w:pStyle w:val="BodyText"/>
        <w:tabs>
          <w:tab w:val="left" w:pos="7766"/>
        </w:tabs>
        <w:spacing w:before="370"/>
        <w:ind w:left="639" w:firstLine="0"/>
        <w:jc w:val="both"/>
        <w:rPr>
          <w:lang w:val="ru-RU"/>
        </w:rPr>
      </w:pPr>
      <w:r>
        <w:t>«</w:t>
      </w:r>
      <w:r w:rsidRPr="00254275">
        <w:rPr>
          <w:lang w:val="ru-RU"/>
        </w:rPr>
        <w:t>22</w:t>
      </w:r>
      <w:r>
        <w:t>» квітня</w:t>
      </w:r>
      <w:r>
        <w:rPr>
          <w:lang w:val="ru-RU"/>
        </w:rPr>
        <w:t xml:space="preserve"> </w:t>
      </w:r>
      <w:r>
        <w:t>2021 р.</w:t>
      </w:r>
      <w:r>
        <w:tab/>
        <w:t xml:space="preserve">№ </w:t>
      </w:r>
      <w:r>
        <w:rPr>
          <w:lang w:val="ru-RU"/>
        </w:rPr>
        <w:t>72</w:t>
      </w:r>
    </w:p>
    <w:p w:rsidR="000F69C4" w:rsidRPr="006B2D76" w:rsidRDefault="000F69C4" w:rsidP="00A56393">
      <w:pPr>
        <w:pStyle w:val="BodyText"/>
        <w:spacing w:before="10"/>
        <w:ind w:left="0" w:firstLine="0"/>
        <w:jc w:val="both"/>
        <w:rPr>
          <w:sz w:val="16"/>
          <w:szCs w:val="16"/>
        </w:rPr>
      </w:pPr>
    </w:p>
    <w:p w:rsidR="000F69C4" w:rsidRDefault="000F69C4" w:rsidP="00A56393">
      <w:pPr>
        <w:pStyle w:val="BodyText"/>
        <w:spacing w:before="1" w:line="322" w:lineRule="exact"/>
        <w:ind w:left="222" w:firstLine="0"/>
        <w:jc w:val="both"/>
      </w:pPr>
      <w:r>
        <w:t>Про склад ЕК щодо прийому Державних</w:t>
      </w:r>
    </w:p>
    <w:p w:rsidR="000F69C4" w:rsidRDefault="000F69C4" w:rsidP="00A56393">
      <w:pPr>
        <w:pStyle w:val="BodyText"/>
        <w:ind w:left="222" w:right="3664" w:firstLine="0"/>
        <w:jc w:val="both"/>
      </w:pPr>
      <w:r>
        <w:t>іспитів та захисту кваліфікаційних робіт бакалаврів у 2020/2021 навчальному році</w:t>
      </w:r>
    </w:p>
    <w:p w:rsidR="000F69C4" w:rsidRDefault="000F69C4" w:rsidP="00A56393">
      <w:pPr>
        <w:pStyle w:val="BodyText"/>
        <w:spacing w:before="1"/>
        <w:ind w:left="0" w:firstLine="0"/>
        <w:jc w:val="both"/>
        <w:rPr>
          <w:sz w:val="32"/>
        </w:rPr>
      </w:pPr>
    </w:p>
    <w:p w:rsidR="000F69C4" w:rsidRDefault="000F69C4" w:rsidP="00A56393">
      <w:pPr>
        <w:pStyle w:val="BodyText"/>
        <w:ind w:left="222" w:right="503" w:firstLine="395"/>
        <w:jc w:val="both"/>
      </w:pPr>
      <w:r>
        <w:t>На підставі</w:t>
      </w:r>
      <w:r w:rsidRPr="006B2D76">
        <w:t xml:space="preserve"> СТВНЗ 7.1-02:2018</w:t>
      </w:r>
      <w:r>
        <w:t xml:space="preserve"> "Положення про організацію освітнього процесу в ХНАДУ", затвердженого рішенням В</w:t>
      </w:r>
      <w:r w:rsidRPr="006B2D76">
        <w:t>ченої ради від 27.12.2018</w:t>
      </w:r>
      <w:r>
        <w:t xml:space="preserve"> та введеного в дію наказом по ХНАДУ від 28.12.2018 року № 178,                    СТВНЗ 43.1-02:2017 «Екзаменаційна комісія. Порядок створення і організація роботи», затвердженого на засіданні Вченої ради, протокол           № 16/17 від 31.03.2017 року, введеного в дію наказом  ректора від             18.04.2017 року № 53, списку голів ЕК, затвердженого ректором університету від </w:t>
      </w:r>
      <w:r w:rsidRPr="006B2D76">
        <w:t>15</w:t>
      </w:r>
      <w:r>
        <w:t xml:space="preserve"> жовтня 20</w:t>
      </w:r>
      <w:r w:rsidRPr="006B2D76">
        <w:t>20</w:t>
      </w:r>
      <w:r>
        <w:t xml:space="preserve"> року</w:t>
      </w:r>
    </w:p>
    <w:p w:rsidR="000F69C4" w:rsidRPr="006B2D76" w:rsidRDefault="000F69C4" w:rsidP="00A56393">
      <w:pPr>
        <w:pStyle w:val="Heading1"/>
        <w:spacing w:before="183"/>
        <w:jc w:val="both"/>
        <w:rPr>
          <w:sz w:val="16"/>
          <w:szCs w:val="16"/>
        </w:rPr>
      </w:pPr>
    </w:p>
    <w:p w:rsidR="000F69C4" w:rsidRDefault="000F69C4" w:rsidP="00A56393">
      <w:pPr>
        <w:pStyle w:val="Heading1"/>
        <w:spacing w:before="183"/>
        <w:jc w:val="both"/>
      </w:pPr>
      <w:r>
        <w:t>НАКАЗУЮ:</w:t>
      </w:r>
    </w:p>
    <w:p w:rsidR="000F69C4" w:rsidRDefault="000F69C4" w:rsidP="00AA49D3">
      <w:pPr>
        <w:pStyle w:val="BodyText"/>
        <w:spacing w:before="184"/>
        <w:ind w:left="941" w:right="451"/>
        <w:jc w:val="both"/>
      </w:pPr>
      <w:r>
        <w:rPr>
          <w:b/>
        </w:rPr>
        <w:t xml:space="preserve">1. </w:t>
      </w:r>
      <w:r>
        <w:t>Затвердити склад комісій щодо прийому Державних іспитів та захисту кваліфікаційних робіт бакалаврів у 2020/2021н.р.</w:t>
      </w:r>
    </w:p>
    <w:p w:rsidR="000F69C4" w:rsidRDefault="000F69C4" w:rsidP="00A56393">
      <w:pPr>
        <w:pStyle w:val="BodyText"/>
        <w:spacing w:before="11"/>
        <w:ind w:left="0" w:firstLine="0"/>
        <w:jc w:val="both"/>
        <w:rPr>
          <w:sz w:val="27"/>
        </w:rPr>
      </w:pPr>
    </w:p>
    <w:p w:rsidR="000F69C4" w:rsidRDefault="000F69C4" w:rsidP="00254275">
      <w:pPr>
        <w:pStyle w:val="Heading1"/>
      </w:pPr>
      <w:r>
        <w:t>Спеціальність 274 - Автомобільний транспорт</w:t>
      </w:r>
    </w:p>
    <w:p w:rsidR="000F69C4" w:rsidRPr="00510DA1" w:rsidRDefault="000F69C4" w:rsidP="00A56393">
      <w:pPr>
        <w:spacing w:before="184"/>
        <w:ind w:left="205" w:right="487"/>
        <w:jc w:val="center"/>
        <w:rPr>
          <w:b/>
          <w:sz w:val="28"/>
          <w:szCs w:val="28"/>
        </w:rPr>
      </w:pPr>
      <w:r w:rsidRPr="00510DA1">
        <w:rPr>
          <w:b/>
          <w:sz w:val="28"/>
          <w:szCs w:val="28"/>
        </w:rPr>
        <w:t>Денна форма</w:t>
      </w:r>
      <w:r>
        <w:rPr>
          <w:b/>
          <w:sz w:val="28"/>
          <w:szCs w:val="28"/>
        </w:rPr>
        <w:t xml:space="preserve"> навчання</w:t>
      </w:r>
    </w:p>
    <w:p w:rsidR="000F69C4" w:rsidRDefault="000F69C4" w:rsidP="00A56393">
      <w:pPr>
        <w:spacing w:before="184"/>
        <w:ind w:left="205" w:right="487"/>
        <w:jc w:val="center"/>
        <w:rPr>
          <w:b/>
          <w:sz w:val="28"/>
        </w:rPr>
      </w:pPr>
      <w:r>
        <w:rPr>
          <w:b/>
          <w:sz w:val="28"/>
        </w:rPr>
        <w:t>ЕК-1</w:t>
      </w:r>
    </w:p>
    <w:p w:rsidR="000F69C4" w:rsidRPr="00510DA1" w:rsidRDefault="000F69C4" w:rsidP="00A56393">
      <w:pPr>
        <w:pStyle w:val="ListParagraph"/>
        <w:numPr>
          <w:ilvl w:val="0"/>
          <w:numId w:val="27"/>
        </w:numPr>
        <w:tabs>
          <w:tab w:val="left" w:pos="582"/>
          <w:tab w:val="left" w:pos="2881"/>
          <w:tab w:val="left" w:pos="4582"/>
          <w:tab w:val="left" w:pos="6647"/>
          <w:tab w:val="left" w:pos="7206"/>
          <w:tab w:val="left" w:pos="8484"/>
        </w:tabs>
        <w:spacing w:line="276" w:lineRule="auto"/>
        <w:ind w:left="581" w:right="504"/>
        <w:jc w:val="both"/>
        <w:rPr>
          <w:sz w:val="28"/>
          <w:szCs w:val="28"/>
        </w:rPr>
      </w:pPr>
      <w:r>
        <w:rPr>
          <w:sz w:val="28"/>
        </w:rPr>
        <w:t xml:space="preserve">Грицук Ігор Валерійович – </w:t>
      </w:r>
      <w:r w:rsidRPr="00510DA1">
        <w:rPr>
          <w:sz w:val="28"/>
        </w:rPr>
        <w:t>голова,</w:t>
      </w:r>
      <w:r>
        <w:rPr>
          <w:sz w:val="28"/>
        </w:rPr>
        <w:t xml:space="preserve"> </w:t>
      </w:r>
      <w:r w:rsidRPr="00510DA1">
        <w:rPr>
          <w:sz w:val="28"/>
        </w:rPr>
        <w:t>п</w:t>
      </w:r>
      <w:r w:rsidRPr="00510DA1">
        <w:rPr>
          <w:sz w:val="28"/>
          <w:szCs w:val="28"/>
        </w:rPr>
        <w:t xml:space="preserve">рофесор кафедри експлуатації суднових енергетичних установок Херсонської </w:t>
      </w:r>
      <w:r>
        <w:rPr>
          <w:sz w:val="28"/>
          <w:szCs w:val="28"/>
        </w:rPr>
        <w:t xml:space="preserve">державної морської академії, </w:t>
      </w:r>
      <w:r w:rsidRPr="00510DA1">
        <w:rPr>
          <w:sz w:val="28"/>
          <w:szCs w:val="28"/>
        </w:rPr>
        <w:t>м. Херсон;</w:t>
      </w:r>
    </w:p>
    <w:p w:rsidR="000F69C4" w:rsidRDefault="000F69C4" w:rsidP="00A56393">
      <w:pPr>
        <w:pStyle w:val="ListParagraph"/>
        <w:numPr>
          <w:ilvl w:val="0"/>
          <w:numId w:val="27"/>
        </w:numPr>
        <w:tabs>
          <w:tab w:val="left" w:pos="582"/>
        </w:tabs>
        <w:spacing w:line="276" w:lineRule="auto"/>
        <w:ind w:left="581" w:right="505"/>
        <w:jc w:val="both"/>
        <w:rPr>
          <w:sz w:val="28"/>
        </w:rPr>
      </w:pPr>
      <w:r>
        <w:rPr>
          <w:sz w:val="28"/>
        </w:rPr>
        <w:t>Волков Володимир Петрович – заступник голови, завідувач кафедри технічної експлуатації та сервісу автомобілів ім. М.Я. Говорущенка (ТЕСА), професор;</w:t>
      </w:r>
    </w:p>
    <w:p w:rsidR="000F69C4" w:rsidRDefault="000F69C4" w:rsidP="00A56393">
      <w:pPr>
        <w:pStyle w:val="ListParagraph"/>
        <w:numPr>
          <w:ilvl w:val="0"/>
          <w:numId w:val="27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Кривошапов Сергій Іванович – доцент кафедри ТЕСА;</w:t>
      </w:r>
    </w:p>
    <w:p w:rsidR="000F69C4" w:rsidRDefault="000F69C4" w:rsidP="00A56393">
      <w:pPr>
        <w:pStyle w:val="ListParagraph"/>
        <w:numPr>
          <w:ilvl w:val="0"/>
          <w:numId w:val="27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Мастепан Сергій Миколайович – доцент кафедри ТЕСА.</w:t>
      </w:r>
    </w:p>
    <w:p w:rsidR="000F69C4" w:rsidRDefault="000F69C4" w:rsidP="00A56393">
      <w:pPr>
        <w:pStyle w:val="Heading1"/>
        <w:spacing w:before="233"/>
        <w:ind w:left="205" w:right="487"/>
        <w:jc w:val="center"/>
      </w:pPr>
      <w:r>
        <w:t>ЕК-2</w:t>
      </w:r>
    </w:p>
    <w:p w:rsidR="000F69C4" w:rsidRDefault="000F69C4" w:rsidP="00021956">
      <w:pPr>
        <w:pStyle w:val="ListParagraph"/>
        <w:numPr>
          <w:ilvl w:val="0"/>
          <w:numId w:val="26"/>
        </w:numPr>
        <w:tabs>
          <w:tab w:val="left" w:pos="582"/>
        </w:tabs>
        <w:spacing w:line="276" w:lineRule="auto"/>
        <w:ind w:left="618" w:right="506" w:hanging="396"/>
        <w:jc w:val="both"/>
        <w:rPr>
          <w:sz w:val="28"/>
        </w:rPr>
      </w:pPr>
      <w:r>
        <w:rPr>
          <w:sz w:val="28"/>
        </w:rPr>
        <w:t xml:space="preserve">Шаша Ігор Костянтинович </w:t>
      </w:r>
      <w:r w:rsidRPr="00510DA1">
        <w:rPr>
          <w:sz w:val="28"/>
        </w:rPr>
        <w:t xml:space="preserve">– голова, </w:t>
      </w:r>
      <w:r w:rsidRPr="00510DA1">
        <w:rPr>
          <w:sz w:val="28"/>
          <w:szCs w:val="28"/>
        </w:rPr>
        <w:t>професор кафедри автобронетанкової техніки Національної академії національної гвардії України, м. Харків</w:t>
      </w:r>
      <w:r>
        <w:rPr>
          <w:sz w:val="28"/>
          <w:szCs w:val="28"/>
        </w:rPr>
        <w:t>;</w:t>
      </w:r>
    </w:p>
    <w:p w:rsidR="000F69C4" w:rsidRPr="00510DA1" w:rsidRDefault="000F69C4" w:rsidP="00021956">
      <w:pPr>
        <w:pStyle w:val="ListParagraph"/>
        <w:numPr>
          <w:ilvl w:val="0"/>
          <w:numId w:val="26"/>
        </w:numPr>
        <w:tabs>
          <w:tab w:val="left" w:pos="582"/>
        </w:tabs>
        <w:spacing w:line="276" w:lineRule="auto"/>
        <w:ind w:left="618" w:right="506" w:hanging="396"/>
        <w:jc w:val="both"/>
        <w:rPr>
          <w:sz w:val="28"/>
        </w:rPr>
      </w:pPr>
      <w:r w:rsidRPr="00510DA1">
        <w:rPr>
          <w:sz w:val="28"/>
        </w:rPr>
        <w:t>Мармут Ігор Арнольдович – заступник голови, доцент кафедри</w:t>
      </w:r>
      <w:r>
        <w:rPr>
          <w:sz w:val="28"/>
        </w:rPr>
        <w:t xml:space="preserve"> </w:t>
      </w:r>
      <w:r w:rsidRPr="00510DA1">
        <w:rPr>
          <w:sz w:val="28"/>
        </w:rPr>
        <w:t>ТЕСА;</w:t>
      </w:r>
    </w:p>
    <w:p w:rsidR="000F69C4" w:rsidRDefault="000F69C4" w:rsidP="00021956">
      <w:pPr>
        <w:pStyle w:val="ListParagraph"/>
        <w:numPr>
          <w:ilvl w:val="0"/>
          <w:numId w:val="26"/>
        </w:numPr>
        <w:tabs>
          <w:tab w:val="left" w:pos="582"/>
        </w:tabs>
        <w:spacing w:line="276" w:lineRule="auto"/>
        <w:jc w:val="both"/>
        <w:rPr>
          <w:sz w:val="28"/>
        </w:rPr>
      </w:pPr>
      <w:r>
        <w:rPr>
          <w:sz w:val="28"/>
        </w:rPr>
        <w:t>Дитятьєв Олександр Васильович – доцент кафедри ТЕСА;</w:t>
      </w:r>
    </w:p>
    <w:p w:rsidR="000F69C4" w:rsidRPr="006B2D76" w:rsidRDefault="000F69C4" w:rsidP="006B2D76">
      <w:pPr>
        <w:pStyle w:val="ListParagraph"/>
        <w:numPr>
          <w:ilvl w:val="0"/>
          <w:numId w:val="26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  <w:szCs w:val="28"/>
        </w:rPr>
      </w:pPr>
      <w:r w:rsidRPr="006B2D76">
        <w:rPr>
          <w:sz w:val="28"/>
          <w:szCs w:val="28"/>
        </w:rPr>
        <w:t>Горбік Юрій Васильович – доцент кафедри</w:t>
      </w:r>
      <w:r>
        <w:rPr>
          <w:sz w:val="28"/>
          <w:szCs w:val="28"/>
        </w:rPr>
        <w:t xml:space="preserve"> </w:t>
      </w:r>
      <w:r w:rsidRPr="006B2D76">
        <w:rPr>
          <w:sz w:val="28"/>
          <w:szCs w:val="28"/>
        </w:rPr>
        <w:t>ТЕСА.</w:t>
      </w:r>
    </w:p>
    <w:p w:rsidR="000F69C4" w:rsidRDefault="000F69C4" w:rsidP="00021956">
      <w:pPr>
        <w:pStyle w:val="Heading1"/>
        <w:spacing w:line="276" w:lineRule="auto"/>
        <w:jc w:val="center"/>
      </w:pPr>
      <w:r>
        <w:t>Заочна форма навчання</w:t>
      </w:r>
    </w:p>
    <w:p w:rsidR="000F69C4" w:rsidRDefault="000F69C4" w:rsidP="00021956">
      <w:pPr>
        <w:pStyle w:val="Heading1"/>
        <w:spacing w:line="276" w:lineRule="auto"/>
        <w:jc w:val="center"/>
      </w:pPr>
    </w:p>
    <w:p w:rsidR="000F69C4" w:rsidRPr="00510DA1" w:rsidRDefault="000F69C4" w:rsidP="00021956">
      <w:pPr>
        <w:pStyle w:val="ListParagraph"/>
        <w:numPr>
          <w:ilvl w:val="0"/>
          <w:numId w:val="25"/>
        </w:numPr>
        <w:tabs>
          <w:tab w:val="left" w:pos="582"/>
          <w:tab w:val="left" w:pos="2881"/>
          <w:tab w:val="left" w:pos="4582"/>
          <w:tab w:val="left" w:pos="6647"/>
          <w:tab w:val="left" w:pos="7206"/>
          <w:tab w:val="left" w:pos="8484"/>
        </w:tabs>
        <w:spacing w:line="276" w:lineRule="auto"/>
        <w:ind w:right="504"/>
        <w:jc w:val="both"/>
        <w:rPr>
          <w:sz w:val="28"/>
          <w:szCs w:val="28"/>
        </w:rPr>
      </w:pPr>
      <w:r>
        <w:rPr>
          <w:sz w:val="28"/>
        </w:rPr>
        <w:t xml:space="preserve">Грицук Ігор Валерійович – </w:t>
      </w:r>
      <w:r w:rsidRPr="00510DA1">
        <w:rPr>
          <w:sz w:val="28"/>
        </w:rPr>
        <w:t>голова, п</w:t>
      </w:r>
      <w:r w:rsidRPr="00510DA1">
        <w:rPr>
          <w:sz w:val="28"/>
          <w:szCs w:val="28"/>
        </w:rPr>
        <w:t xml:space="preserve">рофесор кафедри експлуатації суднових енергетичних установок Херсонської </w:t>
      </w:r>
      <w:r>
        <w:rPr>
          <w:sz w:val="28"/>
          <w:szCs w:val="28"/>
        </w:rPr>
        <w:t xml:space="preserve">державної морської академії, </w:t>
      </w:r>
      <w:r w:rsidRPr="00510DA1">
        <w:rPr>
          <w:sz w:val="28"/>
          <w:szCs w:val="28"/>
        </w:rPr>
        <w:t>м. Херсон;</w:t>
      </w:r>
    </w:p>
    <w:p w:rsidR="000F69C4" w:rsidRDefault="000F69C4" w:rsidP="00021956">
      <w:pPr>
        <w:pStyle w:val="ListParagraph"/>
        <w:numPr>
          <w:ilvl w:val="0"/>
          <w:numId w:val="25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Волков Володимир Петрович – заступник голови, завідувач кафедри ТЕСА, професор;</w:t>
      </w:r>
    </w:p>
    <w:p w:rsidR="000F69C4" w:rsidRDefault="000F69C4" w:rsidP="00021956">
      <w:pPr>
        <w:pStyle w:val="ListParagraph"/>
        <w:numPr>
          <w:ilvl w:val="0"/>
          <w:numId w:val="25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Мармут Ігор Арнольдович – доцент кафедри ТЕСА;</w:t>
      </w:r>
    </w:p>
    <w:p w:rsidR="000F69C4" w:rsidRDefault="000F69C4" w:rsidP="00021956">
      <w:pPr>
        <w:pStyle w:val="ListParagraph"/>
        <w:numPr>
          <w:ilvl w:val="0"/>
          <w:numId w:val="25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Кривошапов Сергій Іванович – доцент кафедри ТЕСА.</w:t>
      </w:r>
    </w:p>
    <w:p w:rsidR="000F69C4" w:rsidRDefault="000F69C4" w:rsidP="00021956">
      <w:pPr>
        <w:pStyle w:val="Heading1"/>
        <w:spacing w:line="322" w:lineRule="exact"/>
        <w:jc w:val="center"/>
      </w:pPr>
    </w:p>
    <w:p w:rsidR="000F69C4" w:rsidRDefault="000F69C4" w:rsidP="00254275">
      <w:pPr>
        <w:pStyle w:val="Heading1"/>
        <w:spacing w:line="322" w:lineRule="exact"/>
      </w:pPr>
      <w:r>
        <w:t>Спеціальність 142 – Енергетичне машинобудування</w:t>
      </w:r>
    </w:p>
    <w:p w:rsidR="000F69C4" w:rsidRDefault="000F69C4" w:rsidP="00021956">
      <w:pPr>
        <w:pStyle w:val="Heading1"/>
        <w:spacing w:line="322" w:lineRule="exact"/>
        <w:jc w:val="center"/>
      </w:pPr>
    </w:p>
    <w:p w:rsidR="000F69C4" w:rsidRDefault="000F69C4" w:rsidP="00021956">
      <w:pPr>
        <w:pStyle w:val="ListParagraph"/>
        <w:numPr>
          <w:ilvl w:val="0"/>
          <w:numId w:val="24"/>
        </w:numPr>
        <w:tabs>
          <w:tab w:val="left" w:pos="582"/>
          <w:tab w:val="left" w:pos="2179"/>
          <w:tab w:val="left" w:pos="3291"/>
          <w:tab w:val="left" w:pos="5462"/>
          <w:tab w:val="left" w:pos="5925"/>
          <w:tab w:val="left" w:pos="7108"/>
          <w:tab w:val="left" w:pos="8456"/>
        </w:tabs>
        <w:spacing w:before="184" w:line="276" w:lineRule="auto"/>
        <w:ind w:left="581" w:right="506"/>
        <w:jc w:val="both"/>
        <w:rPr>
          <w:sz w:val="28"/>
        </w:rPr>
      </w:pPr>
      <w:r>
        <w:rPr>
          <w:sz w:val="28"/>
        </w:rPr>
        <w:t xml:space="preserve">Кравченко Сергій Олександрович – голова, старший </w:t>
      </w:r>
      <w:r>
        <w:rPr>
          <w:spacing w:val="-3"/>
          <w:sz w:val="28"/>
        </w:rPr>
        <w:t xml:space="preserve">науковий </w:t>
      </w:r>
      <w:r>
        <w:rPr>
          <w:sz w:val="28"/>
        </w:rPr>
        <w:t>співробітник кафедри двигунів внутрішнього згоряння НТУ«ХПІ»;</w:t>
      </w:r>
    </w:p>
    <w:p w:rsidR="000F69C4" w:rsidRDefault="000F69C4" w:rsidP="00021956">
      <w:pPr>
        <w:pStyle w:val="ListParagraph"/>
        <w:numPr>
          <w:ilvl w:val="0"/>
          <w:numId w:val="24"/>
        </w:numPr>
        <w:tabs>
          <w:tab w:val="left" w:pos="582"/>
        </w:tabs>
        <w:spacing w:line="276" w:lineRule="auto"/>
        <w:ind w:left="581" w:right="509"/>
        <w:jc w:val="both"/>
        <w:rPr>
          <w:sz w:val="28"/>
        </w:rPr>
      </w:pPr>
      <w:r>
        <w:rPr>
          <w:sz w:val="28"/>
        </w:rPr>
        <w:t>Прохоренко Андрій Олексійович – заступник голови, завідувач кафедри двигунів внутрішнього згоряння (ДВЗ), професор;</w:t>
      </w:r>
    </w:p>
    <w:p w:rsidR="000F69C4" w:rsidRDefault="000F69C4" w:rsidP="00021956">
      <w:pPr>
        <w:pStyle w:val="ListParagraph"/>
        <w:numPr>
          <w:ilvl w:val="0"/>
          <w:numId w:val="24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Абрамчук Федір Іванович – професор кафедри ДВЗ;</w:t>
      </w:r>
    </w:p>
    <w:p w:rsidR="000F69C4" w:rsidRDefault="000F69C4" w:rsidP="00021956">
      <w:pPr>
        <w:pStyle w:val="ListParagraph"/>
        <w:numPr>
          <w:ilvl w:val="0"/>
          <w:numId w:val="24"/>
        </w:numPr>
        <w:tabs>
          <w:tab w:val="left" w:pos="618"/>
        </w:tabs>
        <w:spacing w:before="50" w:line="276" w:lineRule="auto"/>
        <w:ind w:left="618" w:hanging="396"/>
        <w:jc w:val="both"/>
        <w:rPr>
          <w:sz w:val="28"/>
        </w:rPr>
      </w:pPr>
      <w:r>
        <w:rPr>
          <w:sz w:val="28"/>
        </w:rPr>
        <w:t>Грицюк Олександр Васильович – професор кафедри ДВЗ.</w:t>
      </w:r>
    </w:p>
    <w:p w:rsidR="000F69C4" w:rsidRDefault="000F69C4" w:rsidP="00254275">
      <w:pPr>
        <w:pStyle w:val="Heading1"/>
        <w:spacing w:before="233"/>
      </w:pPr>
      <w:r>
        <w:t>Спеціальність 133 – Галузеве машинобудування</w:t>
      </w:r>
    </w:p>
    <w:p w:rsidR="000F69C4" w:rsidRDefault="000F69C4" w:rsidP="00A56393">
      <w:pPr>
        <w:pStyle w:val="Heading1"/>
        <w:spacing w:before="233"/>
        <w:jc w:val="center"/>
      </w:pPr>
      <w:r>
        <w:t>Освітня програма – Автомобілебудування</w:t>
      </w:r>
    </w:p>
    <w:p w:rsidR="000F69C4" w:rsidRPr="00510DA1" w:rsidRDefault="000F69C4" w:rsidP="00021956">
      <w:pPr>
        <w:pStyle w:val="ListParagraph"/>
        <w:numPr>
          <w:ilvl w:val="0"/>
          <w:numId w:val="23"/>
        </w:numPr>
        <w:tabs>
          <w:tab w:val="left" w:pos="582"/>
        </w:tabs>
        <w:spacing w:before="184" w:line="276" w:lineRule="auto"/>
        <w:ind w:right="506"/>
        <w:jc w:val="both"/>
        <w:rPr>
          <w:sz w:val="28"/>
        </w:rPr>
      </w:pPr>
      <w:r w:rsidRPr="00510DA1">
        <w:rPr>
          <w:sz w:val="28"/>
        </w:rPr>
        <w:t>Шуляк Михайло Леонідович – голова, професор кафедри трактори та автомобілі Харківського національного технічного університету сільського господарства ім. П.Василенка;</w:t>
      </w:r>
    </w:p>
    <w:p w:rsidR="000F69C4" w:rsidRDefault="000F69C4" w:rsidP="00021956">
      <w:pPr>
        <w:pStyle w:val="ListParagraph"/>
        <w:numPr>
          <w:ilvl w:val="0"/>
          <w:numId w:val="23"/>
        </w:numPr>
        <w:tabs>
          <w:tab w:val="left" w:pos="582"/>
        </w:tabs>
        <w:spacing w:line="276" w:lineRule="auto"/>
        <w:ind w:left="581" w:right="510"/>
        <w:jc w:val="both"/>
        <w:rPr>
          <w:sz w:val="28"/>
        </w:rPr>
      </w:pPr>
      <w:r>
        <w:rPr>
          <w:sz w:val="28"/>
        </w:rPr>
        <w:t>Клименко Валерій Іванович – заступник голови, завідувач кафедри автомобілів ім. А.Б. Гредескула, професор;</w:t>
      </w:r>
    </w:p>
    <w:p w:rsidR="000F69C4" w:rsidRDefault="000F69C4" w:rsidP="00AA49D3">
      <w:pPr>
        <w:pStyle w:val="ListParagraph"/>
        <w:numPr>
          <w:ilvl w:val="0"/>
          <w:numId w:val="23"/>
        </w:numPr>
        <w:tabs>
          <w:tab w:val="left" w:pos="618"/>
        </w:tabs>
        <w:spacing w:line="276" w:lineRule="auto"/>
        <w:ind w:left="618" w:right="451" w:hanging="396"/>
        <w:jc w:val="both"/>
        <w:rPr>
          <w:sz w:val="28"/>
        </w:rPr>
      </w:pPr>
      <w:r>
        <w:rPr>
          <w:sz w:val="28"/>
        </w:rPr>
        <w:t>Шуклінов Сергій Миколайович – професор кафедри автомобілів                                         ім. А.Б. Гредескула;</w:t>
      </w:r>
    </w:p>
    <w:p w:rsidR="000F69C4" w:rsidRDefault="000F69C4" w:rsidP="00AA49D3">
      <w:pPr>
        <w:pStyle w:val="ListParagraph"/>
        <w:numPr>
          <w:ilvl w:val="0"/>
          <w:numId w:val="23"/>
        </w:numPr>
        <w:tabs>
          <w:tab w:val="left" w:pos="618"/>
        </w:tabs>
        <w:spacing w:before="49" w:line="276" w:lineRule="auto"/>
        <w:ind w:left="618" w:right="451" w:hanging="396"/>
        <w:jc w:val="both"/>
        <w:rPr>
          <w:sz w:val="28"/>
        </w:rPr>
      </w:pPr>
      <w:r>
        <w:rPr>
          <w:sz w:val="28"/>
        </w:rPr>
        <w:t>Леонтьєв Дмитро Миколайович – доцент кафедри автомобілів                                       ім. А.Б. Гредескула.</w:t>
      </w:r>
    </w:p>
    <w:p w:rsidR="000F69C4" w:rsidRDefault="000F69C4" w:rsidP="00A56393">
      <w:pPr>
        <w:pStyle w:val="Heading1"/>
        <w:spacing w:before="233"/>
        <w:jc w:val="center"/>
      </w:pPr>
      <w:r>
        <w:t>Освітня програма – Галузеве машинобудування</w:t>
      </w:r>
    </w:p>
    <w:p w:rsidR="000F69C4" w:rsidRDefault="000F69C4" w:rsidP="00A56393">
      <w:pPr>
        <w:spacing w:before="51"/>
        <w:ind w:left="205" w:right="487"/>
        <w:jc w:val="center"/>
        <w:rPr>
          <w:b/>
          <w:sz w:val="28"/>
        </w:rPr>
      </w:pPr>
    </w:p>
    <w:p w:rsidR="000F69C4" w:rsidRDefault="000F69C4" w:rsidP="00A56393">
      <w:pPr>
        <w:spacing w:before="51"/>
        <w:ind w:left="205" w:right="487"/>
        <w:jc w:val="center"/>
        <w:rPr>
          <w:b/>
          <w:sz w:val="28"/>
        </w:rPr>
      </w:pPr>
      <w:r>
        <w:rPr>
          <w:b/>
          <w:sz w:val="28"/>
        </w:rPr>
        <w:t>ЕК-1</w:t>
      </w:r>
    </w:p>
    <w:p w:rsidR="000F69C4" w:rsidRDefault="000F69C4" w:rsidP="00021956">
      <w:pPr>
        <w:pStyle w:val="ListParagraph"/>
        <w:numPr>
          <w:ilvl w:val="0"/>
          <w:numId w:val="22"/>
        </w:numPr>
        <w:tabs>
          <w:tab w:val="left" w:pos="582"/>
        </w:tabs>
        <w:spacing w:line="276" w:lineRule="auto"/>
        <w:ind w:left="581" w:right="507"/>
        <w:jc w:val="both"/>
        <w:rPr>
          <w:sz w:val="28"/>
        </w:rPr>
      </w:pPr>
      <w:r w:rsidRPr="00335BD7">
        <w:rPr>
          <w:sz w:val="28"/>
        </w:rPr>
        <w:t xml:space="preserve">Бережний Роман Анатолійович – голова, </w:t>
      </w:r>
      <w:r w:rsidRPr="00335BD7">
        <w:rPr>
          <w:sz w:val="28"/>
          <w:szCs w:val="28"/>
        </w:rPr>
        <w:t>головний конструктор АО «Світло шахтаря», м. Харків</w:t>
      </w:r>
      <w:r>
        <w:rPr>
          <w:sz w:val="28"/>
          <w:szCs w:val="28"/>
        </w:rPr>
        <w:t>;</w:t>
      </w:r>
    </w:p>
    <w:p w:rsidR="000F69C4" w:rsidRPr="00335BD7" w:rsidRDefault="000F69C4" w:rsidP="00021956">
      <w:pPr>
        <w:pStyle w:val="ListParagraph"/>
        <w:numPr>
          <w:ilvl w:val="0"/>
          <w:numId w:val="22"/>
        </w:numPr>
        <w:tabs>
          <w:tab w:val="left" w:pos="582"/>
        </w:tabs>
        <w:spacing w:line="276" w:lineRule="auto"/>
        <w:ind w:left="581" w:right="507"/>
        <w:jc w:val="both"/>
        <w:rPr>
          <w:sz w:val="28"/>
        </w:rPr>
      </w:pPr>
      <w:r w:rsidRPr="00335BD7">
        <w:rPr>
          <w:sz w:val="28"/>
        </w:rPr>
        <w:t>Шевченко</w:t>
      </w:r>
      <w:r>
        <w:rPr>
          <w:sz w:val="28"/>
        </w:rPr>
        <w:t xml:space="preserve"> Валерій Олександрович – заступник голови, завідувач </w:t>
      </w:r>
      <w:r w:rsidRPr="00335BD7">
        <w:rPr>
          <w:spacing w:val="-4"/>
          <w:sz w:val="28"/>
        </w:rPr>
        <w:t xml:space="preserve">кафедри </w:t>
      </w:r>
      <w:r w:rsidRPr="00335BD7">
        <w:rPr>
          <w:sz w:val="28"/>
        </w:rPr>
        <w:t>будівельних і дорожніх машин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ім. А.М. Холодова </w:t>
      </w:r>
      <w:r w:rsidRPr="00335BD7">
        <w:rPr>
          <w:sz w:val="28"/>
        </w:rPr>
        <w:t>(БДМ)</w:t>
      </w:r>
      <w:r>
        <w:rPr>
          <w:sz w:val="28"/>
        </w:rPr>
        <w:t>, доцент</w:t>
      </w:r>
      <w:r w:rsidRPr="00335BD7">
        <w:rPr>
          <w:sz w:val="28"/>
        </w:rPr>
        <w:t>;</w:t>
      </w:r>
    </w:p>
    <w:p w:rsidR="000F69C4" w:rsidRDefault="000F69C4" w:rsidP="00021956">
      <w:pPr>
        <w:pStyle w:val="ListParagraph"/>
        <w:numPr>
          <w:ilvl w:val="0"/>
          <w:numId w:val="22"/>
        </w:numPr>
        <w:tabs>
          <w:tab w:val="left" w:pos="582"/>
        </w:tabs>
        <w:spacing w:line="276" w:lineRule="auto"/>
        <w:jc w:val="both"/>
        <w:rPr>
          <w:sz w:val="28"/>
        </w:rPr>
      </w:pPr>
      <w:r>
        <w:rPr>
          <w:sz w:val="28"/>
        </w:rPr>
        <w:t>Супонєв Володимир Миколайович – доцент кафедри БДМ;</w:t>
      </w:r>
    </w:p>
    <w:p w:rsidR="000F69C4" w:rsidRDefault="000F69C4" w:rsidP="00021956">
      <w:pPr>
        <w:pStyle w:val="ListParagraph"/>
        <w:numPr>
          <w:ilvl w:val="0"/>
          <w:numId w:val="22"/>
        </w:numPr>
        <w:tabs>
          <w:tab w:val="left" w:pos="582"/>
          <w:tab w:val="left" w:pos="1790"/>
          <w:tab w:val="left" w:pos="2646"/>
          <w:tab w:val="left" w:pos="3971"/>
          <w:tab w:val="left" w:pos="4386"/>
          <w:tab w:val="left" w:pos="5486"/>
          <w:tab w:val="left" w:pos="6759"/>
          <w:tab w:val="left" w:pos="8286"/>
          <w:tab w:val="left" w:pos="8642"/>
        </w:tabs>
        <w:spacing w:before="1" w:line="276" w:lineRule="auto"/>
        <w:ind w:left="581" w:right="504"/>
        <w:jc w:val="both"/>
        <w:rPr>
          <w:sz w:val="28"/>
        </w:rPr>
      </w:pPr>
      <w:r>
        <w:rPr>
          <w:sz w:val="28"/>
        </w:rPr>
        <w:t xml:space="preserve">Богатов Олег Ігорович – професор кафедри метрології і </w:t>
      </w:r>
      <w:r>
        <w:rPr>
          <w:spacing w:val="-4"/>
          <w:sz w:val="28"/>
        </w:rPr>
        <w:t xml:space="preserve">безпеки </w:t>
      </w:r>
      <w:r>
        <w:rPr>
          <w:sz w:val="28"/>
        </w:rPr>
        <w:t>життєдіяльності (МБЖД).</w:t>
      </w:r>
    </w:p>
    <w:p w:rsidR="000F69C4" w:rsidRDefault="000F69C4" w:rsidP="00AA49D3">
      <w:pPr>
        <w:pStyle w:val="Heading1"/>
        <w:spacing w:before="65"/>
        <w:ind w:left="0" w:right="130"/>
      </w:pPr>
    </w:p>
    <w:p w:rsidR="000F69C4" w:rsidRDefault="000F69C4" w:rsidP="00A56393">
      <w:pPr>
        <w:pStyle w:val="Heading1"/>
        <w:spacing w:before="65"/>
        <w:ind w:left="205" w:right="130"/>
        <w:jc w:val="center"/>
      </w:pPr>
      <w:r>
        <w:t>ЕК-2</w:t>
      </w:r>
    </w:p>
    <w:p w:rsidR="000F69C4" w:rsidRDefault="000F69C4" w:rsidP="00A56393">
      <w:pPr>
        <w:pStyle w:val="Heading1"/>
        <w:spacing w:before="65"/>
        <w:ind w:left="205" w:right="130"/>
        <w:jc w:val="center"/>
      </w:pPr>
    </w:p>
    <w:p w:rsidR="000F69C4" w:rsidRPr="00F6168D" w:rsidRDefault="000F69C4" w:rsidP="004C4A8E">
      <w:pPr>
        <w:pStyle w:val="ListParagraph"/>
        <w:numPr>
          <w:ilvl w:val="0"/>
          <w:numId w:val="28"/>
        </w:numPr>
        <w:tabs>
          <w:tab w:val="left" w:pos="650"/>
        </w:tabs>
        <w:spacing w:before="1" w:line="276" w:lineRule="auto"/>
        <w:ind w:right="508"/>
        <w:jc w:val="both"/>
        <w:rPr>
          <w:sz w:val="28"/>
          <w:szCs w:val="28"/>
        </w:rPr>
      </w:pPr>
      <w:r w:rsidRPr="00F6168D">
        <w:rPr>
          <w:sz w:val="28"/>
          <w:szCs w:val="28"/>
        </w:rPr>
        <w:t>Шевченко Дмитро Миколайович</w:t>
      </w:r>
      <w:r>
        <w:rPr>
          <w:sz w:val="28"/>
          <w:szCs w:val="28"/>
        </w:rPr>
        <w:t xml:space="preserve"> </w:t>
      </w:r>
      <w:r w:rsidRPr="00F6168D">
        <w:rPr>
          <w:sz w:val="28"/>
        </w:rPr>
        <w:t xml:space="preserve">– голова, </w:t>
      </w:r>
      <w:r w:rsidRPr="00F6168D">
        <w:rPr>
          <w:sz w:val="28"/>
          <w:szCs w:val="28"/>
        </w:rPr>
        <w:t>заступник директора по інжинірингу ТОВ Харківська зовнішньо торгівельна фірма Моторімпекс</w:t>
      </w:r>
      <w:r>
        <w:rPr>
          <w:sz w:val="28"/>
          <w:szCs w:val="28"/>
        </w:rPr>
        <w:t>;</w:t>
      </w:r>
    </w:p>
    <w:p w:rsidR="000F69C4" w:rsidRPr="00F6168D" w:rsidRDefault="000F69C4" w:rsidP="004C4A8E">
      <w:pPr>
        <w:pStyle w:val="ListParagraph"/>
        <w:numPr>
          <w:ilvl w:val="0"/>
          <w:numId w:val="28"/>
        </w:numPr>
        <w:tabs>
          <w:tab w:val="left" w:pos="650"/>
        </w:tabs>
        <w:spacing w:before="1" w:line="276" w:lineRule="auto"/>
        <w:ind w:right="508"/>
        <w:jc w:val="both"/>
        <w:rPr>
          <w:sz w:val="28"/>
        </w:rPr>
      </w:pPr>
      <w:r>
        <w:rPr>
          <w:sz w:val="28"/>
        </w:rPr>
        <w:t>Фідровська Наталія Миколаївна</w:t>
      </w:r>
      <w:r w:rsidRPr="00F6168D">
        <w:rPr>
          <w:sz w:val="28"/>
        </w:rPr>
        <w:t xml:space="preserve"> – заступник голови, </w:t>
      </w:r>
      <w:r>
        <w:rPr>
          <w:sz w:val="28"/>
        </w:rPr>
        <w:t>професор кафедри БДМ</w:t>
      </w:r>
      <w:r w:rsidRPr="00F6168D">
        <w:rPr>
          <w:sz w:val="28"/>
        </w:rPr>
        <w:t>;</w:t>
      </w:r>
    </w:p>
    <w:p w:rsidR="000F69C4" w:rsidRDefault="000F69C4" w:rsidP="004C4A8E">
      <w:pPr>
        <w:pStyle w:val="ListParagraph"/>
        <w:numPr>
          <w:ilvl w:val="0"/>
          <w:numId w:val="28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Пімонов Ігор Георгійович – доцент кафедри БДМ;</w:t>
      </w:r>
    </w:p>
    <w:p w:rsidR="000F69C4" w:rsidRDefault="000F69C4" w:rsidP="004C4A8E">
      <w:pPr>
        <w:pStyle w:val="ListParagraph"/>
        <w:numPr>
          <w:ilvl w:val="0"/>
          <w:numId w:val="28"/>
        </w:numPr>
        <w:tabs>
          <w:tab w:val="left" w:pos="618"/>
        </w:tabs>
        <w:spacing w:before="50" w:line="276" w:lineRule="auto"/>
        <w:ind w:left="618" w:hanging="396"/>
        <w:jc w:val="both"/>
        <w:rPr>
          <w:sz w:val="28"/>
        </w:rPr>
      </w:pPr>
      <w:r>
        <w:rPr>
          <w:sz w:val="28"/>
        </w:rPr>
        <w:t>Грайворонська Інна Валеріївна – доцент кафедри МБЖД.</w:t>
      </w:r>
    </w:p>
    <w:p w:rsidR="000F69C4" w:rsidRDefault="000F69C4" w:rsidP="004C4A8E">
      <w:pPr>
        <w:pStyle w:val="ListParagraph"/>
        <w:tabs>
          <w:tab w:val="left" w:pos="618"/>
        </w:tabs>
        <w:spacing w:before="50" w:line="276" w:lineRule="auto"/>
        <w:ind w:left="618" w:firstLine="0"/>
        <w:jc w:val="both"/>
        <w:rPr>
          <w:sz w:val="28"/>
        </w:rPr>
      </w:pPr>
    </w:p>
    <w:p w:rsidR="000F69C4" w:rsidRDefault="000F69C4" w:rsidP="00254275">
      <w:pPr>
        <w:pStyle w:val="Heading1"/>
      </w:pPr>
      <w:r>
        <w:t>Спеціальність 152 – Метрологія та</w:t>
      </w:r>
      <w:r>
        <w:rPr>
          <w:lang w:val="ru-RU"/>
        </w:rPr>
        <w:t xml:space="preserve"> </w:t>
      </w:r>
      <w:r>
        <w:t>інформаційно-вимірювальна</w:t>
      </w:r>
    </w:p>
    <w:p w:rsidR="000F69C4" w:rsidRDefault="000F69C4" w:rsidP="00A56393">
      <w:pPr>
        <w:ind w:left="142"/>
        <w:jc w:val="center"/>
        <w:rPr>
          <w:b/>
          <w:sz w:val="28"/>
        </w:rPr>
      </w:pPr>
      <w:r>
        <w:rPr>
          <w:b/>
          <w:sz w:val="28"/>
        </w:rPr>
        <w:t>техніка</w:t>
      </w:r>
    </w:p>
    <w:p w:rsidR="000F69C4" w:rsidRDefault="000F69C4" w:rsidP="004C4A8E">
      <w:pPr>
        <w:pStyle w:val="ListParagraph"/>
        <w:numPr>
          <w:ilvl w:val="0"/>
          <w:numId w:val="20"/>
        </w:numPr>
        <w:tabs>
          <w:tab w:val="left" w:pos="582"/>
        </w:tabs>
        <w:spacing w:before="184" w:line="276" w:lineRule="auto"/>
        <w:ind w:left="581" w:right="508"/>
        <w:jc w:val="both"/>
        <w:rPr>
          <w:sz w:val="28"/>
        </w:rPr>
      </w:pPr>
      <w:r>
        <w:rPr>
          <w:sz w:val="28"/>
        </w:rPr>
        <w:t>Скляров Володимир Васильович – голова, вчений секретар Національного наукового центру «Інститут метрології», д.т.н., м. Харків;</w:t>
      </w:r>
    </w:p>
    <w:p w:rsidR="000F69C4" w:rsidRDefault="000F69C4" w:rsidP="004C4A8E">
      <w:pPr>
        <w:pStyle w:val="ListParagraph"/>
        <w:numPr>
          <w:ilvl w:val="0"/>
          <w:numId w:val="20"/>
        </w:numPr>
        <w:tabs>
          <w:tab w:val="left" w:pos="582"/>
        </w:tabs>
        <w:spacing w:before="2" w:line="276" w:lineRule="auto"/>
        <w:ind w:left="581" w:right="505"/>
        <w:jc w:val="both"/>
        <w:rPr>
          <w:sz w:val="28"/>
        </w:rPr>
      </w:pPr>
      <w:r>
        <w:rPr>
          <w:sz w:val="28"/>
        </w:rPr>
        <w:t>Полярус Олександр Васильович – заступник голови, завідувач кафедри МБЖД, професор;</w:t>
      </w:r>
    </w:p>
    <w:p w:rsidR="000F69C4" w:rsidRDefault="000F69C4" w:rsidP="004C4A8E">
      <w:pPr>
        <w:pStyle w:val="ListParagraph"/>
        <w:numPr>
          <w:ilvl w:val="0"/>
          <w:numId w:val="20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Поляков Євген Олександрович – доцент кафедри МБЖД;</w:t>
      </w:r>
    </w:p>
    <w:p w:rsidR="000F69C4" w:rsidRDefault="000F69C4" w:rsidP="004C4A8E">
      <w:pPr>
        <w:pStyle w:val="ListParagraph"/>
        <w:numPr>
          <w:ilvl w:val="0"/>
          <w:numId w:val="20"/>
        </w:numPr>
        <w:tabs>
          <w:tab w:val="left" w:pos="618"/>
        </w:tabs>
        <w:spacing w:before="48" w:line="276" w:lineRule="auto"/>
        <w:ind w:left="618" w:hanging="396"/>
        <w:jc w:val="both"/>
        <w:rPr>
          <w:sz w:val="28"/>
        </w:rPr>
      </w:pPr>
      <w:r>
        <w:rPr>
          <w:sz w:val="28"/>
        </w:rPr>
        <w:t>Коваль Олександр Андрійович – доцент кафедри МБЖД.</w:t>
      </w:r>
    </w:p>
    <w:p w:rsidR="000F69C4" w:rsidRDefault="000F69C4" w:rsidP="00254275">
      <w:pPr>
        <w:pStyle w:val="Heading1"/>
        <w:spacing w:before="232" w:line="322" w:lineRule="exact"/>
      </w:pPr>
      <w:r>
        <w:t>Спеціальність 141 – Електроенергетика, електротехніка та</w:t>
      </w:r>
    </w:p>
    <w:p w:rsidR="000F69C4" w:rsidRPr="00F6168D" w:rsidRDefault="000F69C4" w:rsidP="00A56393">
      <w:pPr>
        <w:spacing w:line="398" w:lineRule="auto"/>
        <w:ind w:left="222" w:right="1859" w:firstLine="2590"/>
        <w:jc w:val="center"/>
        <w:rPr>
          <w:b/>
          <w:sz w:val="28"/>
        </w:rPr>
      </w:pPr>
      <w:r w:rsidRPr="00F6168D">
        <w:rPr>
          <w:b/>
          <w:sz w:val="28"/>
        </w:rPr>
        <w:t>електромеханіка</w:t>
      </w:r>
    </w:p>
    <w:p w:rsidR="000F69C4" w:rsidRDefault="000F69C4" w:rsidP="004C4A8E">
      <w:pPr>
        <w:pStyle w:val="ListParagraph"/>
        <w:numPr>
          <w:ilvl w:val="0"/>
          <w:numId w:val="19"/>
        </w:numPr>
        <w:tabs>
          <w:tab w:val="left" w:pos="582"/>
        </w:tabs>
        <w:spacing w:before="21" w:line="276" w:lineRule="auto"/>
        <w:ind w:left="581" w:right="505"/>
        <w:jc w:val="both"/>
        <w:rPr>
          <w:sz w:val="28"/>
        </w:rPr>
      </w:pPr>
      <w:r>
        <w:rPr>
          <w:sz w:val="28"/>
        </w:rPr>
        <w:t>Далека Василь Хомич – голова, професор кафедри електричного транспорту Харківського національного університету міського господарства ім. О.М. Бекетова;</w:t>
      </w:r>
    </w:p>
    <w:p w:rsidR="000F69C4" w:rsidRDefault="000F69C4" w:rsidP="004C4A8E">
      <w:pPr>
        <w:pStyle w:val="ListParagraph"/>
        <w:numPr>
          <w:ilvl w:val="0"/>
          <w:numId w:val="19"/>
        </w:numPr>
        <w:tabs>
          <w:tab w:val="left" w:pos="582"/>
        </w:tabs>
        <w:spacing w:line="276" w:lineRule="auto"/>
        <w:ind w:left="581" w:right="508"/>
        <w:jc w:val="both"/>
        <w:rPr>
          <w:sz w:val="28"/>
        </w:rPr>
      </w:pPr>
      <w:r>
        <w:rPr>
          <w:sz w:val="28"/>
        </w:rPr>
        <w:t>Гнатов Андрій Вікторович – заступник голови, завідувач кафедри автомобільної електроніки, професор;</w:t>
      </w:r>
    </w:p>
    <w:p w:rsidR="000F69C4" w:rsidRDefault="000F69C4" w:rsidP="004C4A8E">
      <w:pPr>
        <w:pStyle w:val="ListParagraph"/>
        <w:numPr>
          <w:ilvl w:val="0"/>
          <w:numId w:val="19"/>
        </w:numPr>
        <w:tabs>
          <w:tab w:val="left" w:pos="582"/>
          <w:tab w:val="left" w:pos="2118"/>
          <w:tab w:val="left" w:pos="3732"/>
          <w:tab w:val="left" w:pos="4866"/>
          <w:tab w:val="left" w:pos="5255"/>
          <w:tab w:val="left" w:pos="6641"/>
          <w:tab w:val="left" w:pos="7886"/>
        </w:tabs>
        <w:spacing w:line="276" w:lineRule="auto"/>
        <w:ind w:left="581" w:right="507"/>
        <w:jc w:val="both"/>
        <w:rPr>
          <w:sz w:val="28"/>
        </w:rPr>
      </w:pPr>
      <w:r>
        <w:rPr>
          <w:sz w:val="28"/>
        </w:rPr>
        <w:t xml:space="preserve">Двадненко Володимир Якович – професор кафедри </w:t>
      </w:r>
      <w:r>
        <w:rPr>
          <w:spacing w:val="-1"/>
          <w:sz w:val="28"/>
        </w:rPr>
        <w:t xml:space="preserve">автомобільної </w:t>
      </w:r>
      <w:r>
        <w:rPr>
          <w:sz w:val="28"/>
        </w:rPr>
        <w:t>електроніки;</w:t>
      </w:r>
    </w:p>
    <w:p w:rsidR="000F69C4" w:rsidRDefault="000F69C4" w:rsidP="004C4A8E">
      <w:pPr>
        <w:pStyle w:val="ListParagraph"/>
        <w:numPr>
          <w:ilvl w:val="0"/>
          <w:numId w:val="19"/>
        </w:numPr>
        <w:tabs>
          <w:tab w:val="left" w:pos="582"/>
          <w:tab w:val="left" w:pos="1739"/>
          <w:tab w:val="left" w:pos="2928"/>
          <w:tab w:val="left" w:pos="4626"/>
          <w:tab w:val="left" w:pos="5094"/>
          <w:tab w:val="left" w:pos="6561"/>
          <w:tab w:val="left" w:pos="7885"/>
        </w:tabs>
        <w:spacing w:line="276" w:lineRule="auto"/>
        <w:ind w:left="581" w:right="506"/>
        <w:jc w:val="both"/>
        <w:rPr>
          <w:sz w:val="28"/>
        </w:rPr>
      </w:pPr>
      <w:r>
        <w:rPr>
          <w:sz w:val="28"/>
        </w:rPr>
        <w:t xml:space="preserve">Аргун Щасяна Валіковна – професор кафедри </w:t>
      </w:r>
      <w:r>
        <w:rPr>
          <w:spacing w:val="-3"/>
          <w:sz w:val="28"/>
        </w:rPr>
        <w:t xml:space="preserve">автомобільної </w:t>
      </w:r>
      <w:r>
        <w:rPr>
          <w:sz w:val="28"/>
        </w:rPr>
        <w:t>електроніки.</w:t>
      </w:r>
    </w:p>
    <w:p w:rsidR="000F69C4" w:rsidRDefault="000F69C4" w:rsidP="00254275">
      <w:pPr>
        <w:pStyle w:val="Heading1"/>
        <w:spacing w:before="205" w:line="322" w:lineRule="exact"/>
        <w:ind w:right="451"/>
      </w:pPr>
      <w:r>
        <w:t>Спеціальність 121 – Інженерія програмного забезпечення</w:t>
      </w:r>
    </w:p>
    <w:p w:rsidR="000F69C4" w:rsidRDefault="000F69C4" w:rsidP="00B11EDE">
      <w:pPr>
        <w:pStyle w:val="Heading1"/>
        <w:ind w:left="205" w:right="1590"/>
      </w:pPr>
      <w:r>
        <w:t>Спеціальність 122 – Комп’ютерні науки</w:t>
      </w:r>
    </w:p>
    <w:p w:rsidR="000F69C4" w:rsidRDefault="000F69C4" w:rsidP="004C4A8E">
      <w:pPr>
        <w:pStyle w:val="ListParagraph"/>
        <w:numPr>
          <w:ilvl w:val="0"/>
          <w:numId w:val="18"/>
        </w:numPr>
        <w:tabs>
          <w:tab w:val="left" w:pos="582"/>
        </w:tabs>
        <w:spacing w:before="184" w:line="276" w:lineRule="auto"/>
        <w:ind w:left="581" w:right="506"/>
        <w:jc w:val="both"/>
        <w:rPr>
          <w:sz w:val="28"/>
        </w:rPr>
      </w:pPr>
      <w:r>
        <w:rPr>
          <w:sz w:val="28"/>
        </w:rPr>
        <w:t>Алексієв Володимир Олегович – голова, професор кафедри кібербезпеки та інформаційних технологій Харківського національного економічного університету ім. С. Кузнеця;</w:t>
      </w:r>
    </w:p>
    <w:p w:rsidR="000F69C4" w:rsidRDefault="000F69C4" w:rsidP="004C4A8E">
      <w:pPr>
        <w:pStyle w:val="ListParagraph"/>
        <w:numPr>
          <w:ilvl w:val="0"/>
          <w:numId w:val="18"/>
        </w:numPr>
        <w:tabs>
          <w:tab w:val="left" w:pos="582"/>
          <w:tab w:val="left" w:pos="1872"/>
          <w:tab w:val="left" w:pos="2766"/>
          <w:tab w:val="left" w:pos="3968"/>
          <w:tab w:val="left" w:pos="4422"/>
          <w:tab w:val="left" w:pos="5942"/>
          <w:tab w:val="left" w:pos="7144"/>
          <w:tab w:val="left" w:pos="8582"/>
        </w:tabs>
        <w:spacing w:before="2" w:line="276" w:lineRule="auto"/>
        <w:ind w:left="581" w:right="503"/>
        <w:jc w:val="both"/>
        <w:rPr>
          <w:sz w:val="28"/>
        </w:rPr>
      </w:pPr>
      <w:r>
        <w:rPr>
          <w:sz w:val="28"/>
        </w:rPr>
        <w:t xml:space="preserve">Ніконов Олег Якович – заступник голови, завідувач </w:t>
      </w:r>
      <w:r>
        <w:rPr>
          <w:spacing w:val="-3"/>
          <w:sz w:val="28"/>
        </w:rPr>
        <w:t xml:space="preserve">кафедри </w:t>
      </w:r>
      <w:r>
        <w:rPr>
          <w:sz w:val="28"/>
        </w:rPr>
        <w:t>комп’ютерних технологій і мехатроніки, професор;</w:t>
      </w:r>
    </w:p>
    <w:p w:rsidR="000F69C4" w:rsidRDefault="000F69C4" w:rsidP="004C4A8E">
      <w:pPr>
        <w:pStyle w:val="ListParagraph"/>
        <w:numPr>
          <w:ilvl w:val="0"/>
          <w:numId w:val="18"/>
        </w:numPr>
        <w:tabs>
          <w:tab w:val="left" w:pos="582"/>
        </w:tabs>
        <w:spacing w:line="276" w:lineRule="auto"/>
        <w:ind w:left="581" w:right="508"/>
        <w:jc w:val="both"/>
        <w:rPr>
          <w:sz w:val="28"/>
        </w:rPr>
      </w:pPr>
      <w:r>
        <w:rPr>
          <w:sz w:val="28"/>
        </w:rPr>
        <w:t>Алексієв Олег Павлович – професор кафедри комп’ютерних технологій і мехатроніки;</w:t>
      </w:r>
    </w:p>
    <w:p w:rsidR="000F69C4" w:rsidRDefault="000F69C4" w:rsidP="004C4A8E">
      <w:pPr>
        <w:pStyle w:val="ListParagraph"/>
        <w:numPr>
          <w:ilvl w:val="0"/>
          <w:numId w:val="18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Маций Ольга Борисівна – доцент кафедри комп’ютерних технологій і мехатроніки.</w:t>
      </w:r>
    </w:p>
    <w:p w:rsidR="000F69C4" w:rsidRDefault="000F69C4" w:rsidP="00A56393">
      <w:pPr>
        <w:pStyle w:val="ListParagraph"/>
        <w:tabs>
          <w:tab w:val="left" w:pos="582"/>
        </w:tabs>
        <w:spacing w:line="276" w:lineRule="auto"/>
        <w:ind w:right="504" w:firstLine="0"/>
        <w:jc w:val="both"/>
        <w:rPr>
          <w:sz w:val="28"/>
        </w:rPr>
      </w:pPr>
    </w:p>
    <w:p w:rsidR="000F69C4" w:rsidRDefault="000F69C4" w:rsidP="00A56393">
      <w:pPr>
        <w:pStyle w:val="Heading1"/>
        <w:spacing w:before="65"/>
        <w:jc w:val="center"/>
      </w:pPr>
    </w:p>
    <w:p w:rsidR="000F69C4" w:rsidRDefault="000F69C4" w:rsidP="00254275">
      <w:pPr>
        <w:pStyle w:val="Heading1"/>
        <w:spacing w:before="65"/>
      </w:pPr>
      <w:r>
        <w:t>Спеціальність 151 – Автоматизація та комп'ютерно-інтегровані</w:t>
      </w:r>
    </w:p>
    <w:p w:rsidR="000F69C4" w:rsidRDefault="000F69C4" w:rsidP="00A56393">
      <w:pPr>
        <w:spacing w:before="51"/>
        <w:ind w:left="205" w:right="207"/>
        <w:jc w:val="center"/>
        <w:rPr>
          <w:b/>
          <w:sz w:val="28"/>
        </w:rPr>
      </w:pPr>
      <w:r>
        <w:rPr>
          <w:b/>
          <w:sz w:val="28"/>
        </w:rPr>
        <w:t>технології</w:t>
      </w:r>
    </w:p>
    <w:p w:rsidR="000F69C4" w:rsidRDefault="000F69C4" w:rsidP="00A56393">
      <w:pPr>
        <w:spacing w:before="51"/>
        <w:ind w:left="205" w:right="207"/>
        <w:jc w:val="center"/>
        <w:rPr>
          <w:b/>
          <w:sz w:val="28"/>
        </w:rPr>
      </w:pPr>
    </w:p>
    <w:p w:rsidR="000F69C4" w:rsidRDefault="000F69C4" w:rsidP="004C4A8E">
      <w:pPr>
        <w:pStyle w:val="ListParagraph"/>
        <w:numPr>
          <w:ilvl w:val="0"/>
          <w:numId w:val="17"/>
        </w:numPr>
        <w:tabs>
          <w:tab w:val="left" w:pos="582"/>
        </w:tabs>
        <w:spacing w:before="1" w:line="276" w:lineRule="auto"/>
        <w:ind w:left="581" w:right="504"/>
        <w:jc w:val="both"/>
        <w:rPr>
          <w:sz w:val="28"/>
        </w:rPr>
      </w:pPr>
      <w:r>
        <w:rPr>
          <w:sz w:val="28"/>
        </w:rPr>
        <w:t>Невлюдов Ігор Шакірович</w:t>
      </w:r>
      <w:r w:rsidRPr="00194746">
        <w:rPr>
          <w:sz w:val="28"/>
        </w:rPr>
        <w:t xml:space="preserve"> – голова, </w:t>
      </w:r>
      <w:r w:rsidRPr="00194746">
        <w:rPr>
          <w:sz w:val="28"/>
          <w:szCs w:val="28"/>
        </w:rPr>
        <w:t>завідувач кафедри комп'ютерно-інтегрованих технологій, автоматизації та мехатроніки ХНУРЕ, м. Харків</w:t>
      </w:r>
      <w:r>
        <w:rPr>
          <w:sz w:val="28"/>
        </w:rPr>
        <w:t>;</w:t>
      </w:r>
    </w:p>
    <w:p w:rsidR="000F69C4" w:rsidRPr="00194746" w:rsidRDefault="000F69C4" w:rsidP="004C4A8E">
      <w:pPr>
        <w:pStyle w:val="ListParagraph"/>
        <w:numPr>
          <w:ilvl w:val="0"/>
          <w:numId w:val="17"/>
        </w:numPr>
        <w:tabs>
          <w:tab w:val="left" w:pos="582"/>
        </w:tabs>
        <w:spacing w:before="1" w:line="276" w:lineRule="auto"/>
        <w:ind w:left="581" w:right="504"/>
        <w:jc w:val="both"/>
        <w:rPr>
          <w:sz w:val="28"/>
        </w:rPr>
      </w:pPr>
      <w:r w:rsidRPr="00194746">
        <w:rPr>
          <w:sz w:val="28"/>
        </w:rPr>
        <w:t>Нефьодов Леонід Іванович – заступник голови, завідувач кафедри автоматизації та комп’ютерно-інтегрованих технологій (АКІТ),</w:t>
      </w:r>
      <w:r>
        <w:rPr>
          <w:sz w:val="28"/>
        </w:rPr>
        <w:t xml:space="preserve"> </w:t>
      </w:r>
      <w:r w:rsidRPr="00194746">
        <w:rPr>
          <w:sz w:val="28"/>
        </w:rPr>
        <w:t>професор;</w:t>
      </w:r>
    </w:p>
    <w:p w:rsidR="000F69C4" w:rsidRDefault="000F69C4" w:rsidP="004C4A8E">
      <w:pPr>
        <w:pStyle w:val="ListParagraph"/>
        <w:numPr>
          <w:ilvl w:val="0"/>
          <w:numId w:val="17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Петренко Юрій Антонович – професор кафедри АКІТ;</w:t>
      </w:r>
    </w:p>
    <w:p w:rsidR="000F69C4" w:rsidRDefault="000F69C4" w:rsidP="004C4A8E">
      <w:pPr>
        <w:pStyle w:val="ListParagraph"/>
        <w:numPr>
          <w:ilvl w:val="0"/>
          <w:numId w:val="17"/>
        </w:numPr>
        <w:tabs>
          <w:tab w:val="left" w:pos="618"/>
        </w:tabs>
        <w:spacing w:before="47" w:line="276" w:lineRule="auto"/>
        <w:ind w:left="618" w:hanging="396"/>
        <w:jc w:val="both"/>
        <w:rPr>
          <w:sz w:val="28"/>
        </w:rPr>
      </w:pPr>
      <w:r>
        <w:rPr>
          <w:sz w:val="28"/>
        </w:rPr>
        <w:t>Ільге Ігор Генріхович – доцент кафедри АКІТ.</w:t>
      </w:r>
    </w:p>
    <w:p w:rsidR="000F69C4" w:rsidRDefault="000F69C4" w:rsidP="00254275">
      <w:pPr>
        <w:pStyle w:val="Heading1"/>
        <w:spacing w:before="262"/>
      </w:pPr>
      <w:r>
        <w:t>Спеціальність 132 – Матеріалознавство</w:t>
      </w:r>
    </w:p>
    <w:p w:rsidR="000F69C4" w:rsidRDefault="000F69C4" w:rsidP="004C4A8E">
      <w:pPr>
        <w:pStyle w:val="ListParagraph"/>
        <w:numPr>
          <w:ilvl w:val="0"/>
          <w:numId w:val="16"/>
        </w:numPr>
        <w:tabs>
          <w:tab w:val="left" w:pos="582"/>
        </w:tabs>
        <w:spacing w:before="211" w:line="276" w:lineRule="auto"/>
        <w:ind w:left="581" w:right="506"/>
        <w:jc w:val="both"/>
        <w:rPr>
          <w:sz w:val="28"/>
        </w:rPr>
      </w:pPr>
      <w:r>
        <w:rPr>
          <w:sz w:val="28"/>
        </w:rPr>
        <w:t>Нежебовський Володимир Вікторович – голова, заступник головного інженера ПАТ Харківський машинобудівельний завод «Світлошахтаря»;</w:t>
      </w:r>
    </w:p>
    <w:p w:rsidR="000F69C4" w:rsidRDefault="000F69C4" w:rsidP="004C4A8E">
      <w:pPr>
        <w:pStyle w:val="ListParagraph"/>
        <w:numPr>
          <w:ilvl w:val="0"/>
          <w:numId w:val="16"/>
        </w:numPr>
        <w:tabs>
          <w:tab w:val="left" w:pos="582"/>
          <w:tab w:val="left" w:pos="1998"/>
          <w:tab w:val="left" w:pos="2888"/>
          <w:tab w:val="left" w:pos="4316"/>
          <w:tab w:val="left" w:pos="4684"/>
          <w:tab w:val="left" w:pos="6115"/>
          <w:tab w:val="left" w:pos="7225"/>
          <w:tab w:val="left" w:pos="8576"/>
        </w:tabs>
        <w:spacing w:before="1" w:line="276" w:lineRule="auto"/>
        <w:ind w:left="581" w:right="510"/>
        <w:jc w:val="both"/>
        <w:rPr>
          <w:sz w:val="28"/>
        </w:rPr>
      </w:pPr>
      <w:r>
        <w:rPr>
          <w:sz w:val="28"/>
        </w:rPr>
        <w:t xml:space="preserve">Глушкова Діана Борисівна – заступник голови, завідувач </w:t>
      </w:r>
      <w:r>
        <w:rPr>
          <w:spacing w:val="-4"/>
          <w:sz w:val="28"/>
        </w:rPr>
        <w:t xml:space="preserve">кафедри </w:t>
      </w:r>
      <w:r>
        <w:rPr>
          <w:sz w:val="28"/>
        </w:rPr>
        <w:t>технології металів та матеріалознавства ім. О.М. Петриченка, професор;</w:t>
      </w:r>
    </w:p>
    <w:p w:rsidR="000F69C4" w:rsidRDefault="000F69C4" w:rsidP="004C4A8E">
      <w:pPr>
        <w:pStyle w:val="ListParagraph"/>
        <w:numPr>
          <w:ilvl w:val="0"/>
          <w:numId w:val="16"/>
        </w:numPr>
        <w:tabs>
          <w:tab w:val="left" w:pos="582"/>
        </w:tabs>
        <w:spacing w:line="276" w:lineRule="auto"/>
        <w:ind w:left="581" w:right="503"/>
        <w:jc w:val="both"/>
        <w:rPr>
          <w:sz w:val="28"/>
        </w:rPr>
      </w:pPr>
      <w:r>
        <w:rPr>
          <w:sz w:val="28"/>
        </w:rPr>
        <w:t>Дощечкіна Ірина Василівна – доцент кафедри технології металів та матеріалознавства ім. О.М. Петриченка;</w:t>
      </w:r>
    </w:p>
    <w:p w:rsidR="000F69C4" w:rsidRDefault="000F69C4" w:rsidP="004C4A8E">
      <w:pPr>
        <w:pStyle w:val="ListParagraph"/>
        <w:numPr>
          <w:ilvl w:val="0"/>
          <w:numId w:val="16"/>
        </w:numPr>
        <w:tabs>
          <w:tab w:val="left" w:pos="582"/>
        </w:tabs>
        <w:spacing w:line="276" w:lineRule="auto"/>
        <w:ind w:left="581" w:right="503"/>
        <w:jc w:val="both"/>
        <w:rPr>
          <w:sz w:val="28"/>
        </w:rPr>
      </w:pPr>
      <w:r>
        <w:rPr>
          <w:sz w:val="28"/>
        </w:rPr>
        <w:t>Протасенко Тетяна Олександрівна – доцент кафедри технології металів та матеріалознавства ім. О.М. Петриченка.</w:t>
      </w:r>
    </w:p>
    <w:p w:rsidR="000F69C4" w:rsidRDefault="000F69C4" w:rsidP="00254275">
      <w:pPr>
        <w:pStyle w:val="Heading1"/>
        <w:spacing w:before="204"/>
      </w:pPr>
      <w:r>
        <w:t xml:space="preserve">Спеціальність015 </w:t>
      </w:r>
      <w:r>
        <w:rPr>
          <w:b w:val="0"/>
        </w:rPr>
        <w:t xml:space="preserve">– </w:t>
      </w:r>
      <w:r>
        <w:t>Професійна освіта</w:t>
      </w:r>
    </w:p>
    <w:p w:rsidR="000F69C4" w:rsidRDefault="000F69C4" w:rsidP="00254275">
      <w:pPr>
        <w:pStyle w:val="Heading1"/>
        <w:spacing w:before="204"/>
        <w:ind w:left="942" w:firstLine="498"/>
      </w:pPr>
      <w:r>
        <w:t xml:space="preserve">Спеціалізація 015.13 </w:t>
      </w:r>
      <w:r>
        <w:rPr>
          <w:b w:val="0"/>
        </w:rPr>
        <w:t xml:space="preserve">– </w:t>
      </w:r>
      <w:r>
        <w:t>Професійна освіта. Транспорт</w:t>
      </w:r>
    </w:p>
    <w:p w:rsidR="000F69C4" w:rsidRDefault="000F69C4" w:rsidP="00254275">
      <w:pPr>
        <w:pStyle w:val="Heading1"/>
        <w:spacing w:before="211" w:line="240" w:lineRule="exact"/>
        <w:ind w:left="941" w:firstLine="489"/>
        <w:rPr>
          <w:lang w:val="ru-RU"/>
        </w:rPr>
      </w:pPr>
      <w:r>
        <w:t xml:space="preserve">Спеціалізація 015.20 </w:t>
      </w:r>
      <w:r>
        <w:rPr>
          <w:b w:val="0"/>
        </w:rPr>
        <w:t xml:space="preserve">– </w:t>
      </w:r>
      <w:r>
        <w:t xml:space="preserve">Професійна освіта. Метрологія, </w:t>
      </w:r>
      <w:r>
        <w:rPr>
          <w:lang w:val="ru-RU"/>
        </w:rPr>
        <w:t xml:space="preserve">  </w:t>
      </w:r>
    </w:p>
    <w:p w:rsidR="000F69C4" w:rsidRPr="00254275" w:rsidRDefault="000F69C4" w:rsidP="00254275">
      <w:pPr>
        <w:pStyle w:val="Heading1"/>
        <w:spacing w:before="211" w:line="240" w:lineRule="exact"/>
        <w:ind w:left="941" w:firstLine="489"/>
        <w:rPr>
          <w:lang w:val="ru-RU"/>
        </w:rPr>
      </w:pPr>
      <w:r>
        <w:rPr>
          <w:lang w:val="ru-RU"/>
        </w:rPr>
        <w:t xml:space="preserve">                    </w:t>
      </w:r>
      <w:r>
        <w:t>стандартизація</w:t>
      </w:r>
      <w:r>
        <w:rPr>
          <w:lang w:val="ru-RU"/>
        </w:rPr>
        <w:t xml:space="preserve"> </w:t>
      </w:r>
      <w:r>
        <w:t>та</w:t>
      </w:r>
      <w:r>
        <w:rPr>
          <w:lang w:val="ru-RU"/>
        </w:rPr>
        <w:t xml:space="preserve"> </w:t>
      </w:r>
      <w:r>
        <w:t>сертифікація</w:t>
      </w:r>
    </w:p>
    <w:p w:rsidR="000F69C4" w:rsidRDefault="000F69C4" w:rsidP="004C4A8E">
      <w:pPr>
        <w:pStyle w:val="ListParagraph"/>
        <w:numPr>
          <w:ilvl w:val="0"/>
          <w:numId w:val="15"/>
        </w:numPr>
        <w:tabs>
          <w:tab w:val="left" w:pos="582"/>
        </w:tabs>
        <w:spacing w:before="184" w:line="276" w:lineRule="auto"/>
        <w:ind w:left="581" w:right="508"/>
        <w:jc w:val="both"/>
        <w:rPr>
          <w:sz w:val="28"/>
        </w:rPr>
      </w:pPr>
      <w:r>
        <w:rPr>
          <w:sz w:val="28"/>
        </w:rPr>
        <w:t xml:space="preserve">Приходько Ігор Іванович – голова, </w:t>
      </w:r>
      <w:r w:rsidRPr="00194746">
        <w:rPr>
          <w:sz w:val="28"/>
          <w:szCs w:val="28"/>
        </w:rPr>
        <w:t>начальник науково-дослідного  центру службово-бойової діяльності Національної академії національної гвардії України, м. Харків;</w:t>
      </w:r>
    </w:p>
    <w:p w:rsidR="000F69C4" w:rsidRDefault="000F69C4" w:rsidP="004C4A8E">
      <w:pPr>
        <w:pStyle w:val="ListParagraph"/>
        <w:numPr>
          <w:ilvl w:val="0"/>
          <w:numId w:val="15"/>
        </w:numPr>
        <w:tabs>
          <w:tab w:val="left" w:pos="582"/>
        </w:tabs>
        <w:spacing w:before="1" w:line="276" w:lineRule="auto"/>
        <w:ind w:left="581" w:right="507"/>
        <w:jc w:val="both"/>
        <w:rPr>
          <w:sz w:val="28"/>
        </w:rPr>
      </w:pPr>
      <w:r>
        <w:rPr>
          <w:sz w:val="28"/>
        </w:rPr>
        <w:t>Подригало Михайло Абович – заступник голови, завідувач кафедри технології машинобудування і ремонту машин (ТМ і РМ), професор;</w:t>
      </w:r>
    </w:p>
    <w:p w:rsidR="000F69C4" w:rsidRDefault="000F69C4" w:rsidP="004C4A8E">
      <w:pPr>
        <w:pStyle w:val="ListParagraph"/>
        <w:numPr>
          <w:ilvl w:val="0"/>
          <w:numId w:val="15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Бондаренко Володимир Васильович – професор кафедри філософії та педагогіки професійної підготовки;</w:t>
      </w:r>
    </w:p>
    <w:p w:rsidR="000F69C4" w:rsidRDefault="000F69C4" w:rsidP="004C4A8E">
      <w:pPr>
        <w:pStyle w:val="ListParagraph"/>
        <w:numPr>
          <w:ilvl w:val="0"/>
          <w:numId w:val="15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Полянський Олександр Сергійович – професор кафедри ТМ і РМ;</w:t>
      </w:r>
    </w:p>
    <w:p w:rsidR="000F69C4" w:rsidRDefault="000F69C4" w:rsidP="004C4A8E">
      <w:pPr>
        <w:pStyle w:val="ListParagraph"/>
        <w:numPr>
          <w:ilvl w:val="0"/>
          <w:numId w:val="15"/>
        </w:numPr>
        <w:tabs>
          <w:tab w:val="left" w:pos="618"/>
        </w:tabs>
        <w:spacing w:before="46" w:line="276" w:lineRule="auto"/>
        <w:ind w:left="618" w:hanging="396"/>
        <w:jc w:val="both"/>
        <w:rPr>
          <w:sz w:val="28"/>
        </w:rPr>
      </w:pPr>
      <w:r>
        <w:rPr>
          <w:sz w:val="28"/>
        </w:rPr>
        <w:t>Рибалко Ірина Вільгельмівна – доцент кафедри ТМ і РМ.</w:t>
      </w:r>
    </w:p>
    <w:p w:rsidR="000F69C4" w:rsidRDefault="000F69C4" w:rsidP="004C4A8E">
      <w:pPr>
        <w:pStyle w:val="ListParagraph"/>
        <w:tabs>
          <w:tab w:val="left" w:pos="618"/>
        </w:tabs>
        <w:spacing w:before="46" w:line="276" w:lineRule="auto"/>
        <w:ind w:left="618" w:firstLine="0"/>
        <w:jc w:val="both"/>
        <w:rPr>
          <w:sz w:val="28"/>
        </w:rPr>
      </w:pPr>
    </w:p>
    <w:p w:rsidR="000F69C4" w:rsidRDefault="000F69C4" w:rsidP="00254275">
      <w:pPr>
        <w:pStyle w:val="Heading1"/>
        <w:spacing w:before="65"/>
      </w:pPr>
      <w:r>
        <w:t>Спеціальність 131 – Прикладна механіка</w:t>
      </w:r>
    </w:p>
    <w:p w:rsidR="000F69C4" w:rsidRDefault="000F69C4" w:rsidP="004C4A8E">
      <w:pPr>
        <w:pStyle w:val="ListParagraph"/>
        <w:numPr>
          <w:ilvl w:val="0"/>
          <w:numId w:val="14"/>
        </w:numPr>
        <w:tabs>
          <w:tab w:val="left" w:pos="582"/>
        </w:tabs>
        <w:spacing w:before="185" w:line="276" w:lineRule="auto"/>
        <w:ind w:left="581" w:right="509"/>
        <w:jc w:val="both"/>
        <w:rPr>
          <w:sz w:val="28"/>
        </w:rPr>
      </w:pPr>
      <w:r>
        <w:rPr>
          <w:sz w:val="28"/>
        </w:rPr>
        <w:t>Тернюк Микола Емануїлович – голова, Президент міжнародної академії наук та інноваційних технологій, професор;</w:t>
      </w:r>
    </w:p>
    <w:p w:rsidR="000F69C4" w:rsidRDefault="000F69C4" w:rsidP="004C4A8E">
      <w:pPr>
        <w:pStyle w:val="ListParagraph"/>
        <w:numPr>
          <w:ilvl w:val="0"/>
          <w:numId w:val="14"/>
        </w:numPr>
        <w:tabs>
          <w:tab w:val="left" w:pos="582"/>
        </w:tabs>
        <w:spacing w:line="276" w:lineRule="auto"/>
        <w:ind w:left="581" w:right="506"/>
        <w:jc w:val="both"/>
        <w:rPr>
          <w:sz w:val="28"/>
        </w:rPr>
      </w:pPr>
      <w:r>
        <w:rPr>
          <w:sz w:val="28"/>
        </w:rPr>
        <w:t>Подригало Михайло Абович  –  заступник  голови,  завідувач  кафедри  ТМ і РМ, професор;</w:t>
      </w:r>
    </w:p>
    <w:p w:rsidR="000F69C4" w:rsidRDefault="000F69C4" w:rsidP="004C4A8E">
      <w:pPr>
        <w:pStyle w:val="ListParagraph"/>
        <w:numPr>
          <w:ilvl w:val="0"/>
          <w:numId w:val="14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Дудукалов Юрій Володимирович – професор кафедри ТМ і РМ;</w:t>
      </w:r>
    </w:p>
    <w:p w:rsidR="000F69C4" w:rsidRPr="00A665D9" w:rsidRDefault="000F69C4" w:rsidP="00A665D9">
      <w:pPr>
        <w:pStyle w:val="ListParagraph"/>
        <w:numPr>
          <w:ilvl w:val="0"/>
          <w:numId w:val="14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Абрамов Дмитро Володимирович – професор кафедри ТМ і РМ.</w:t>
      </w:r>
    </w:p>
    <w:p w:rsidR="000F69C4" w:rsidRDefault="000F69C4" w:rsidP="00254275">
      <w:pPr>
        <w:pStyle w:val="Heading1"/>
        <w:spacing w:before="1" w:line="322" w:lineRule="exact"/>
      </w:pPr>
      <w:r>
        <w:t>Спеціальність 192 – Будівництво та цивільна інженерія</w:t>
      </w:r>
    </w:p>
    <w:p w:rsidR="000F69C4" w:rsidRDefault="000F69C4" w:rsidP="00A56393">
      <w:pPr>
        <w:pStyle w:val="Heading1"/>
        <w:spacing w:before="210"/>
        <w:ind w:left="205" w:right="487"/>
        <w:jc w:val="center"/>
      </w:pPr>
      <w:r>
        <w:t>ЕК-1</w:t>
      </w:r>
    </w:p>
    <w:p w:rsidR="000F69C4" w:rsidRPr="002477B3" w:rsidRDefault="000F69C4" w:rsidP="004C4A8E">
      <w:pPr>
        <w:pStyle w:val="ListParagraph"/>
        <w:numPr>
          <w:ilvl w:val="0"/>
          <w:numId w:val="13"/>
        </w:numPr>
        <w:tabs>
          <w:tab w:val="left" w:pos="582"/>
        </w:tabs>
        <w:spacing w:before="212" w:line="276" w:lineRule="auto"/>
        <w:ind w:left="581" w:right="508"/>
        <w:jc w:val="both"/>
        <w:rPr>
          <w:sz w:val="28"/>
          <w:szCs w:val="28"/>
        </w:rPr>
      </w:pPr>
      <w:r w:rsidRPr="002477B3">
        <w:rPr>
          <w:sz w:val="28"/>
          <w:szCs w:val="28"/>
        </w:rPr>
        <w:t>Алексє</w:t>
      </w:r>
      <w:r>
        <w:rPr>
          <w:sz w:val="28"/>
          <w:szCs w:val="28"/>
        </w:rPr>
        <w:t>є</w:t>
      </w:r>
      <w:r w:rsidRPr="002477B3">
        <w:rPr>
          <w:sz w:val="28"/>
          <w:szCs w:val="28"/>
        </w:rPr>
        <w:t>в Андрій Ігоревич</w:t>
      </w:r>
      <w:r>
        <w:rPr>
          <w:sz w:val="28"/>
          <w:szCs w:val="28"/>
        </w:rPr>
        <w:t xml:space="preserve"> </w:t>
      </w:r>
      <w:r w:rsidRPr="002477B3">
        <w:rPr>
          <w:sz w:val="28"/>
          <w:szCs w:val="28"/>
        </w:rPr>
        <w:t>– голова, начальник служби автомобільних доріг у Харківській області;</w:t>
      </w:r>
    </w:p>
    <w:p w:rsidR="000F69C4" w:rsidRDefault="000F69C4" w:rsidP="004C4A8E">
      <w:pPr>
        <w:pStyle w:val="ListParagraph"/>
        <w:numPr>
          <w:ilvl w:val="0"/>
          <w:numId w:val="13"/>
        </w:numPr>
        <w:tabs>
          <w:tab w:val="left" w:pos="582"/>
        </w:tabs>
        <w:spacing w:line="276" w:lineRule="auto"/>
        <w:ind w:left="581" w:right="505"/>
        <w:jc w:val="both"/>
        <w:rPr>
          <w:sz w:val="28"/>
        </w:rPr>
      </w:pPr>
      <w:r>
        <w:rPr>
          <w:sz w:val="28"/>
        </w:rPr>
        <w:t>Рідкозубов Олександр Олексійович – заступник голови, доцент кафедри будівництва та експлуатації автомобільних доріг ім. О.К. Біруля;</w:t>
      </w:r>
    </w:p>
    <w:p w:rsidR="000F69C4" w:rsidRDefault="000F69C4" w:rsidP="004C4A8E">
      <w:pPr>
        <w:pStyle w:val="ListParagraph"/>
        <w:numPr>
          <w:ilvl w:val="0"/>
          <w:numId w:val="13"/>
        </w:numPr>
        <w:tabs>
          <w:tab w:val="left" w:pos="582"/>
        </w:tabs>
        <w:spacing w:line="276" w:lineRule="auto"/>
        <w:ind w:left="581" w:right="508"/>
        <w:jc w:val="both"/>
        <w:rPr>
          <w:sz w:val="28"/>
        </w:rPr>
      </w:pPr>
      <w:r>
        <w:rPr>
          <w:sz w:val="28"/>
        </w:rPr>
        <w:t>Маляр Володимир Володимирович – доцент кафедри технології дорожньо - будівельних матеріалів і хімії ім. М.І. Волкова (ТДБМ і хімії);</w:t>
      </w:r>
    </w:p>
    <w:p w:rsidR="000F69C4" w:rsidRPr="004C4A8E" w:rsidRDefault="000F69C4" w:rsidP="004C4A8E">
      <w:pPr>
        <w:pStyle w:val="ListParagraph"/>
        <w:numPr>
          <w:ilvl w:val="0"/>
          <w:numId w:val="13"/>
        </w:numPr>
        <w:tabs>
          <w:tab w:val="left" w:pos="582"/>
        </w:tabs>
        <w:spacing w:line="276" w:lineRule="auto"/>
        <w:ind w:left="581" w:right="508"/>
        <w:jc w:val="both"/>
        <w:rPr>
          <w:sz w:val="28"/>
        </w:rPr>
      </w:pPr>
      <w:r>
        <w:rPr>
          <w:sz w:val="28"/>
        </w:rPr>
        <w:t>Мусієнко Ігор Володимирович – доцент кафедри проектування доріг, геодезії і землеустрою.</w:t>
      </w:r>
    </w:p>
    <w:p w:rsidR="000F69C4" w:rsidRDefault="000F69C4" w:rsidP="00A56393">
      <w:pPr>
        <w:pStyle w:val="Heading1"/>
        <w:spacing w:before="171"/>
        <w:ind w:left="205" w:right="487"/>
        <w:jc w:val="center"/>
      </w:pPr>
      <w:r>
        <w:t>ЕК-2</w:t>
      </w:r>
    </w:p>
    <w:p w:rsidR="000F69C4" w:rsidRDefault="000F69C4" w:rsidP="004C4A8E">
      <w:pPr>
        <w:pStyle w:val="ListParagraph"/>
        <w:numPr>
          <w:ilvl w:val="0"/>
          <w:numId w:val="12"/>
        </w:numPr>
        <w:tabs>
          <w:tab w:val="left" w:pos="582"/>
        </w:tabs>
        <w:spacing w:before="185" w:line="276" w:lineRule="auto"/>
        <w:jc w:val="both"/>
        <w:rPr>
          <w:sz w:val="28"/>
        </w:rPr>
      </w:pPr>
      <w:r>
        <w:rPr>
          <w:sz w:val="28"/>
        </w:rPr>
        <w:t>Турченко Ігор Вікторович – голова, керівник ДП «Дороги Харківщини»;</w:t>
      </w:r>
    </w:p>
    <w:p w:rsidR="000F69C4" w:rsidRDefault="000F69C4" w:rsidP="004C4A8E">
      <w:pPr>
        <w:pStyle w:val="ListParagraph"/>
        <w:numPr>
          <w:ilvl w:val="0"/>
          <w:numId w:val="12"/>
        </w:numPr>
        <w:tabs>
          <w:tab w:val="left" w:pos="614"/>
        </w:tabs>
        <w:spacing w:line="276" w:lineRule="auto"/>
        <w:ind w:left="613" w:hanging="392"/>
        <w:jc w:val="both"/>
        <w:rPr>
          <w:sz w:val="28"/>
        </w:rPr>
      </w:pPr>
      <w:r>
        <w:rPr>
          <w:sz w:val="28"/>
        </w:rPr>
        <w:t xml:space="preserve">Оксак Сергій Володимирович – заступник голови, доцент кафедри </w:t>
      </w:r>
    </w:p>
    <w:p w:rsidR="000F69C4" w:rsidRDefault="000F69C4" w:rsidP="001275E9">
      <w:pPr>
        <w:pStyle w:val="ListParagraph"/>
        <w:tabs>
          <w:tab w:val="left" w:pos="614"/>
        </w:tabs>
        <w:spacing w:line="276" w:lineRule="auto"/>
        <w:ind w:left="221" w:firstLine="0"/>
        <w:jc w:val="both"/>
        <w:rPr>
          <w:sz w:val="28"/>
        </w:rPr>
      </w:pPr>
      <w:r>
        <w:rPr>
          <w:sz w:val="28"/>
        </w:rPr>
        <w:t xml:space="preserve">      ТДБМ і хімії;</w:t>
      </w:r>
    </w:p>
    <w:p w:rsidR="000F69C4" w:rsidRDefault="000F69C4" w:rsidP="004C4A8E">
      <w:pPr>
        <w:pStyle w:val="ListParagraph"/>
        <w:numPr>
          <w:ilvl w:val="0"/>
          <w:numId w:val="12"/>
        </w:numPr>
        <w:tabs>
          <w:tab w:val="left" w:pos="582"/>
          <w:tab w:val="left" w:pos="1577"/>
          <w:tab w:val="left" w:pos="2711"/>
          <w:tab w:val="left" w:pos="4424"/>
          <w:tab w:val="left" w:pos="4838"/>
          <w:tab w:val="left" w:pos="6318"/>
          <w:tab w:val="left" w:pos="7477"/>
          <w:tab w:val="left" w:pos="8580"/>
        </w:tabs>
        <w:spacing w:before="48" w:line="276" w:lineRule="auto"/>
        <w:ind w:left="581" w:right="506"/>
        <w:jc w:val="both"/>
        <w:rPr>
          <w:sz w:val="28"/>
        </w:rPr>
      </w:pPr>
      <w:r>
        <w:rPr>
          <w:sz w:val="28"/>
        </w:rPr>
        <w:t xml:space="preserve">Воловик Олександр Олександрович –доцент </w:t>
      </w:r>
      <w:r>
        <w:rPr>
          <w:spacing w:val="-4"/>
          <w:sz w:val="28"/>
        </w:rPr>
        <w:t xml:space="preserve">кафедри </w:t>
      </w:r>
      <w:r>
        <w:rPr>
          <w:sz w:val="28"/>
        </w:rPr>
        <w:t>будівництва та експлуатації автомобільних доріг ім. О.К. Біруля;</w:t>
      </w:r>
    </w:p>
    <w:p w:rsidR="000F69C4" w:rsidRPr="004C4A8E" w:rsidRDefault="000F69C4" w:rsidP="004C4A8E">
      <w:pPr>
        <w:pStyle w:val="ListParagraph"/>
        <w:numPr>
          <w:ilvl w:val="0"/>
          <w:numId w:val="12"/>
        </w:numPr>
        <w:tabs>
          <w:tab w:val="left" w:pos="582"/>
        </w:tabs>
        <w:spacing w:before="47" w:line="276" w:lineRule="auto"/>
        <w:ind w:left="581" w:right="507"/>
        <w:jc w:val="both"/>
        <w:rPr>
          <w:sz w:val="28"/>
        </w:rPr>
      </w:pPr>
      <w:r>
        <w:rPr>
          <w:sz w:val="28"/>
        </w:rPr>
        <w:t>Фоменко Галина Романівна – доцент кафедри проектування доріг, геодезії і землеустрою.</w:t>
      </w:r>
    </w:p>
    <w:p w:rsidR="000F69C4" w:rsidRDefault="000F69C4" w:rsidP="00A56393">
      <w:pPr>
        <w:pStyle w:val="Heading1"/>
        <w:spacing w:before="89"/>
        <w:ind w:left="205" w:right="487"/>
        <w:jc w:val="center"/>
      </w:pPr>
      <w:r>
        <w:t>ЕК-3</w:t>
      </w:r>
    </w:p>
    <w:p w:rsidR="000F69C4" w:rsidRDefault="000F69C4" w:rsidP="004C4A8E">
      <w:pPr>
        <w:pStyle w:val="ListParagraph"/>
        <w:numPr>
          <w:ilvl w:val="0"/>
          <w:numId w:val="11"/>
        </w:numPr>
        <w:tabs>
          <w:tab w:val="left" w:pos="582"/>
          <w:tab w:val="left" w:pos="2004"/>
          <w:tab w:val="left" w:pos="3124"/>
          <w:tab w:val="left" w:pos="4785"/>
          <w:tab w:val="left" w:pos="5212"/>
          <w:tab w:val="left" w:pos="6363"/>
          <w:tab w:val="left" w:pos="7769"/>
          <w:tab w:val="left" w:pos="9639"/>
        </w:tabs>
        <w:spacing w:before="185" w:line="276" w:lineRule="auto"/>
        <w:rPr>
          <w:sz w:val="28"/>
        </w:rPr>
      </w:pPr>
      <w:r>
        <w:rPr>
          <w:sz w:val="28"/>
        </w:rPr>
        <w:t>Кузнєцов Руслан Вікторович – голова, головний інженер ВАТ</w:t>
      </w:r>
    </w:p>
    <w:p w:rsidR="000F69C4" w:rsidRDefault="000F69C4" w:rsidP="004C4A8E">
      <w:pPr>
        <w:pStyle w:val="BodyText"/>
        <w:spacing w:before="48" w:line="276" w:lineRule="auto"/>
        <w:ind w:firstLine="0"/>
      </w:pPr>
      <w:r>
        <w:t>«Харківметропроект»;</w:t>
      </w:r>
    </w:p>
    <w:p w:rsidR="000F69C4" w:rsidRDefault="000F69C4" w:rsidP="004C4A8E">
      <w:pPr>
        <w:pStyle w:val="ListParagraph"/>
        <w:numPr>
          <w:ilvl w:val="0"/>
          <w:numId w:val="11"/>
        </w:numPr>
        <w:tabs>
          <w:tab w:val="left" w:pos="582"/>
        </w:tabs>
        <w:spacing w:before="48" w:line="276" w:lineRule="auto"/>
        <w:ind w:left="581" w:right="507"/>
        <w:rPr>
          <w:sz w:val="28"/>
        </w:rPr>
      </w:pPr>
      <w:r>
        <w:rPr>
          <w:sz w:val="28"/>
        </w:rPr>
        <w:t>Кожушко Віталій Петрович – заступник голови, завідувач кафедри мостів, конструкцій та будівельної механіки ім. В.О. Російського, професор;</w:t>
      </w:r>
    </w:p>
    <w:p w:rsidR="000F69C4" w:rsidRDefault="000F69C4" w:rsidP="004C4A8E">
      <w:pPr>
        <w:pStyle w:val="ListParagraph"/>
        <w:numPr>
          <w:ilvl w:val="0"/>
          <w:numId w:val="11"/>
        </w:numPr>
        <w:tabs>
          <w:tab w:val="left" w:pos="582"/>
        </w:tabs>
        <w:spacing w:line="276" w:lineRule="auto"/>
        <w:ind w:left="581" w:right="504"/>
        <w:rPr>
          <w:sz w:val="28"/>
        </w:rPr>
      </w:pPr>
      <w:r>
        <w:rPr>
          <w:sz w:val="28"/>
        </w:rPr>
        <w:t>Більченко Анатолій Васильович – професор кафедри мостів, конструкцій та будівельної механіки ім. В.О. Російського;</w:t>
      </w:r>
    </w:p>
    <w:p w:rsidR="000F69C4" w:rsidRDefault="000F69C4" w:rsidP="004C4A8E">
      <w:pPr>
        <w:pStyle w:val="ListParagraph"/>
        <w:numPr>
          <w:ilvl w:val="0"/>
          <w:numId w:val="11"/>
        </w:numPr>
        <w:tabs>
          <w:tab w:val="left" w:pos="582"/>
        </w:tabs>
        <w:spacing w:line="276" w:lineRule="auto"/>
        <w:ind w:left="581" w:right="506"/>
        <w:rPr>
          <w:sz w:val="28"/>
        </w:rPr>
      </w:pPr>
      <w:r>
        <w:rPr>
          <w:sz w:val="28"/>
        </w:rPr>
        <w:t>Кіслов Олександр Григорович – доцент кафедри мостів, конструкцій та будівельної механіки ім. В.О. Російського.</w:t>
      </w:r>
    </w:p>
    <w:p w:rsidR="000F69C4" w:rsidRDefault="000F69C4" w:rsidP="004C4A8E">
      <w:pPr>
        <w:pStyle w:val="ListParagraph"/>
        <w:tabs>
          <w:tab w:val="left" w:pos="582"/>
        </w:tabs>
        <w:spacing w:line="276" w:lineRule="auto"/>
        <w:ind w:right="506" w:firstLine="0"/>
        <w:jc w:val="both"/>
        <w:rPr>
          <w:sz w:val="28"/>
        </w:rPr>
      </w:pPr>
    </w:p>
    <w:p w:rsidR="000F69C4" w:rsidRDefault="000F69C4" w:rsidP="00254275">
      <w:pPr>
        <w:pStyle w:val="Heading1"/>
      </w:pPr>
      <w:r>
        <w:t>Спеціальність 193 – Геодезія та землеустрій</w:t>
      </w:r>
    </w:p>
    <w:p w:rsidR="000F69C4" w:rsidRDefault="000F69C4" w:rsidP="00A56393">
      <w:pPr>
        <w:pStyle w:val="Heading1"/>
        <w:jc w:val="center"/>
      </w:pPr>
    </w:p>
    <w:p w:rsidR="000F69C4" w:rsidRDefault="000F69C4" w:rsidP="00A56393">
      <w:pPr>
        <w:pStyle w:val="ListParagraph"/>
        <w:numPr>
          <w:ilvl w:val="0"/>
          <w:numId w:val="9"/>
        </w:numPr>
        <w:tabs>
          <w:tab w:val="left" w:pos="582"/>
        </w:tabs>
        <w:spacing w:before="1" w:line="276" w:lineRule="auto"/>
        <w:ind w:left="581" w:right="852"/>
        <w:jc w:val="both"/>
        <w:rPr>
          <w:sz w:val="28"/>
          <w:szCs w:val="28"/>
        </w:rPr>
      </w:pPr>
      <w:r>
        <w:rPr>
          <w:sz w:val="28"/>
        </w:rPr>
        <w:t>Саранча Василь Іванович</w:t>
      </w:r>
      <w:r w:rsidRPr="008472A3">
        <w:rPr>
          <w:sz w:val="28"/>
        </w:rPr>
        <w:t xml:space="preserve"> – голова, </w:t>
      </w:r>
      <w:r w:rsidRPr="008472A3">
        <w:rPr>
          <w:sz w:val="28"/>
          <w:szCs w:val="28"/>
        </w:rPr>
        <w:t>начальник Управління «Державного земельного кадастру» Головного управління «Держгеокадастр»</w:t>
      </w:r>
      <w:r>
        <w:rPr>
          <w:sz w:val="28"/>
          <w:szCs w:val="28"/>
        </w:rPr>
        <w:t>;</w:t>
      </w:r>
    </w:p>
    <w:p w:rsidR="000F69C4" w:rsidRPr="008472A3" w:rsidRDefault="000F69C4" w:rsidP="00A56393">
      <w:pPr>
        <w:pStyle w:val="ListParagraph"/>
        <w:numPr>
          <w:ilvl w:val="0"/>
          <w:numId w:val="9"/>
        </w:numPr>
        <w:tabs>
          <w:tab w:val="left" w:pos="582"/>
        </w:tabs>
        <w:spacing w:before="1" w:line="276" w:lineRule="auto"/>
        <w:ind w:left="581" w:right="852"/>
        <w:jc w:val="both"/>
        <w:rPr>
          <w:sz w:val="28"/>
          <w:szCs w:val="28"/>
        </w:rPr>
      </w:pPr>
      <w:r>
        <w:rPr>
          <w:sz w:val="28"/>
        </w:rPr>
        <w:t xml:space="preserve">Дорожко Євген Вікторович – </w:t>
      </w:r>
      <w:r w:rsidRPr="008472A3">
        <w:rPr>
          <w:sz w:val="28"/>
        </w:rPr>
        <w:t>заступник голови, завідувач кафедри проектуванн</w:t>
      </w:r>
      <w:r>
        <w:rPr>
          <w:sz w:val="28"/>
        </w:rPr>
        <w:t>я доріг, геодезії і землеустрою, доцент</w:t>
      </w:r>
      <w:r w:rsidRPr="008472A3">
        <w:rPr>
          <w:sz w:val="28"/>
        </w:rPr>
        <w:t>;</w:t>
      </w:r>
    </w:p>
    <w:p w:rsidR="000F69C4" w:rsidRPr="008472A3" w:rsidRDefault="000F69C4" w:rsidP="00A56393">
      <w:pPr>
        <w:pStyle w:val="ListParagraph"/>
        <w:numPr>
          <w:ilvl w:val="0"/>
          <w:numId w:val="9"/>
        </w:numPr>
        <w:tabs>
          <w:tab w:val="left" w:pos="582"/>
        </w:tabs>
        <w:spacing w:before="1" w:line="276" w:lineRule="auto"/>
        <w:ind w:left="581" w:right="852"/>
        <w:jc w:val="both"/>
        <w:rPr>
          <w:sz w:val="28"/>
          <w:szCs w:val="28"/>
        </w:rPr>
      </w:pPr>
      <w:r w:rsidRPr="008472A3">
        <w:rPr>
          <w:sz w:val="28"/>
        </w:rPr>
        <w:t xml:space="preserve">Батракова Анжеліка Геннадіївна – </w:t>
      </w:r>
      <w:r>
        <w:rPr>
          <w:sz w:val="28"/>
        </w:rPr>
        <w:t>проректор з НПР, професор</w:t>
      </w:r>
      <w:r w:rsidRPr="008472A3">
        <w:rPr>
          <w:sz w:val="28"/>
        </w:rPr>
        <w:t xml:space="preserve"> кафедри проектуванн</w:t>
      </w:r>
      <w:r>
        <w:rPr>
          <w:sz w:val="28"/>
        </w:rPr>
        <w:t>я доріг, геодезії і землеустрою</w:t>
      </w:r>
      <w:r w:rsidRPr="008472A3">
        <w:rPr>
          <w:sz w:val="28"/>
        </w:rPr>
        <w:t>;</w:t>
      </w:r>
    </w:p>
    <w:p w:rsidR="000F69C4" w:rsidRDefault="000F69C4" w:rsidP="00A56393">
      <w:pPr>
        <w:pStyle w:val="ListParagraph"/>
        <w:numPr>
          <w:ilvl w:val="0"/>
          <w:numId w:val="9"/>
        </w:numPr>
        <w:tabs>
          <w:tab w:val="left" w:pos="582"/>
        </w:tabs>
        <w:spacing w:line="276" w:lineRule="auto"/>
        <w:ind w:left="581" w:right="503"/>
        <w:jc w:val="both"/>
        <w:rPr>
          <w:sz w:val="28"/>
        </w:rPr>
      </w:pPr>
      <w:r>
        <w:rPr>
          <w:sz w:val="28"/>
        </w:rPr>
        <w:t>Тимошевський Владислав Вікторович – доцент кафедри проектування доріг, геодезії і землеустрою.</w:t>
      </w:r>
    </w:p>
    <w:p w:rsidR="000F69C4" w:rsidRDefault="000F69C4" w:rsidP="00A56393">
      <w:pPr>
        <w:pStyle w:val="Heading1"/>
        <w:spacing w:before="206"/>
        <w:jc w:val="center"/>
      </w:pPr>
    </w:p>
    <w:p w:rsidR="000F69C4" w:rsidRDefault="000F69C4" w:rsidP="00254275">
      <w:pPr>
        <w:pStyle w:val="Heading1"/>
        <w:spacing w:before="206"/>
      </w:pPr>
      <w:r>
        <w:t>Спеціальність 101 – Екологія</w:t>
      </w:r>
    </w:p>
    <w:p w:rsidR="000F69C4" w:rsidRDefault="000F69C4" w:rsidP="00774180">
      <w:pPr>
        <w:pStyle w:val="ListParagraph"/>
        <w:numPr>
          <w:ilvl w:val="0"/>
          <w:numId w:val="8"/>
        </w:numPr>
        <w:tabs>
          <w:tab w:val="left" w:pos="582"/>
        </w:tabs>
        <w:spacing w:before="184" w:line="276" w:lineRule="auto"/>
        <w:ind w:left="581" w:right="507"/>
        <w:jc w:val="both"/>
        <w:rPr>
          <w:sz w:val="28"/>
        </w:rPr>
      </w:pPr>
      <w:r>
        <w:rPr>
          <w:sz w:val="28"/>
        </w:rPr>
        <w:t>Гриценко Анатолій Володимирович – голова, директор науково-дослідної установи УКРНДІЕП, професор, м. Харків;</w:t>
      </w:r>
    </w:p>
    <w:p w:rsidR="000F69C4" w:rsidRDefault="000F69C4" w:rsidP="00774180">
      <w:pPr>
        <w:pStyle w:val="ListParagraph"/>
        <w:numPr>
          <w:ilvl w:val="0"/>
          <w:numId w:val="8"/>
        </w:numPr>
        <w:tabs>
          <w:tab w:val="left" w:pos="582"/>
        </w:tabs>
        <w:spacing w:line="276" w:lineRule="auto"/>
        <w:ind w:left="581" w:right="503"/>
        <w:jc w:val="both"/>
        <w:rPr>
          <w:sz w:val="28"/>
        </w:rPr>
      </w:pPr>
      <w:r>
        <w:rPr>
          <w:sz w:val="28"/>
        </w:rPr>
        <w:t>Внукова Наталія Володимирівна – заступник голови, завідувач кафедри екології, професор;</w:t>
      </w:r>
    </w:p>
    <w:p w:rsidR="000F69C4" w:rsidRDefault="000F69C4" w:rsidP="00774180">
      <w:pPr>
        <w:pStyle w:val="ListParagraph"/>
        <w:numPr>
          <w:ilvl w:val="0"/>
          <w:numId w:val="8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Юрченко Валентина Олександрівна – професор кафедри екології;</w:t>
      </w:r>
    </w:p>
    <w:p w:rsidR="000F69C4" w:rsidRDefault="000F69C4" w:rsidP="00774180">
      <w:pPr>
        <w:pStyle w:val="ListParagraph"/>
        <w:numPr>
          <w:ilvl w:val="0"/>
          <w:numId w:val="8"/>
        </w:numPr>
        <w:tabs>
          <w:tab w:val="left" w:pos="618"/>
        </w:tabs>
        <w:spacing w:before="48" w:line="276" w:lineRule="auto"/>
        <w:ind w:left="618" w:hanging="396"/>
        <w:jc w:val="both"/>
        <w:rPr>
          <w:sz w:val="28"/>
        </w:rPr>
      </w:pPr>
      <w:r>
        <w:rPr>
          <w:sz w:val="28"/>
        </w:rPr>
        <w:t>Позднякова Олена Ігорівна – доцент кафедри екології.</w:t>
      </w:r>
    </w:p>
    <w:p w:rsidR="000F69C4" w:rsidRDefault="000F69C4" w:rsidP="00254275">
      <w:pPr>
        <w:pStyle w:val="Heading1"/>
        <w:spacing w:before="232"/>
      </w:pPr>
      <w:r>
        <w:t>Спеціальність 275.03 – Транспортні технології (на автомобільному</w:t>
      </w:r>
    </w:p>
    <w:p w:rsidR="000F69C4" w:rsidRDefault="000F69C4" w:rsidP="00774180">
      <w:pPr>
        <w:ind w:left="3969"/>
        <w:jc w:val="both"/>
        <w:rPr>
          <w:b/>
          <w:sz w:val="28"/>
        </w:rPr>
      </w:pPr>
      <w:r>
        <w:rPr>
          <w:b/>
          <w:sz w:val="28"/>
        </w:rPr>
        <w:t>транспорті)</w:t>
      </w:r>
    </w:p>
    <w:p w:rsidR="000F69C4" w:rsidRDefault="000F69C4" w:rsidP="00A56393">
      <w:pPr>
        <w:spacing w:before="184"/>
        <w:ind w:left="205" w:right="492"/>
        <w:jc w:val="center"/>
        <w:rPr>
          <w:b/>
          <w:sz w:val="28"/>
        </w:rPr>
      </w:pPr>
      <w:r>
        <w:rPr>
          <w:b/>
          <w:sz w:val="28"/>
        </w:rPr>
        <w:t>ЕК-1</w:t>
      </w:r>
    </w:p>
    <w:p w:rsidR="000F69C4" w:rsidRDefault="000F69C4" w:rsidP="00774180">
      <w:pPr>
        <w:pStyle w:val="ListParagraph"/>
        <w:numPr>
          <w:ilvl w:val="0"/>
          <w:numId w:val="7"/>
        </w:numPr>
        <w:tabs>
          <w:tab w:val="left" w:pos="582"/>
        </w:tabs>
        <w:spacing w:before="184" w:line="276" w:lineRule="auto"/>
        <w:ind w:left="581" w:right="506"/>
        <w:jc w:val="both"/>
        <w:rPr>
          <w:sz w:val="28"/>
        </w:rPr>
      </w:pPr>
      <w:r>
        <w:rPr>
          <w:sz w:val="28"/>
        </w:rPr>
        <w:t>Бутько Тетяна Василівна – голова, завідувач кафедри управління експлуатаційною роботою Українського державного університету залізничного транспорту, професор, м. Харків;</w:t>
      </w:r>
    </w:p>
    <w:p w:rsidR="000F69C4" w:rsidRDefault="000F69C4" w:rsidP="00774180">
      <w:pPr>
        <w:pStyle w:val="ListParagraph"/>
        <w:numPr>
          <w:ilvl w:val="0"/>
          <w:numId w:val="7"/>
        </w:numPr>
        <w:tabs>
          <w:tab w:val="left" w:pos="582"/>
        </w:tabs>
        <w:spacing w:line="276" w:lineRule="auto"/>
        <w:ind w:left="581" w:right="507"/>
        <w:jc w:val="both"/>
        <w:rPr>
          <w:sz w:val="28"/>
        </w:rPr>
      </w:pPr>
      <w:r>
        <w:rPr>
          <w:sz w:val="28"/>
        </w:rPr>
        <w:t>Нагорний Євген Васильович – заступник голови, завідувач кафедри транспортних технологій, професор;</w:t>
      </w:r>
    </w:p>
    <w:p w:rsidR="000F69C4" w:rsidRDefault="000F69C4" w:rsidP="00774180">
      <w:pPr>
        <w:pStyle w:val="ListParagraph"/>
        <w:numPr>
          <w:ilvl w:val="0"/>
          <w:numId w:val="7"/>
        </w:numPr>
        <w:tabs>
          <w:tab w:val="left" w:pos="582"/>
        </w:tabs>
        <w:spacing w:before="65" w:line="276" w:lineRule="auto"/>
        <w:ind w:left="581" w:right="504"/>
        <w:jc w:val="both"/>
        <w:rPr>
          <w:sz w:val="28"/>
        </w:rPr>
      </w:pPr>
      <w:r>
        <w:rPr>
          <w:sz w:val="28"/>
        </w:rPr>
        <w:t>Холодова Ольга Олександрівна – доцент кафедри організації і безпеки дорожнього руху;</w:t>
      </w:r>
    </w:p>
    <w:p w:rsidR="000F69C4" w:rsidRDefault="000F69C4" w:rsidP="00774180">
      <w:pPr>
        <w:pStyle w:val="ListParagraph"/>
        <w:numPr>
          <w:ilvl w:val="0"/>
          <w:numId w:val="7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Ковцур Катерина Григорівна – доцент кафедри транспортних систем і логістики.</w:t>
      </w:r>
    </w:p>
    <w:p w:rsidR="000F69C4" w:rsidRDefault="000F69C4" w:rsidP="00A56393">
      <w:pPr>
        <w:pStyle w:val="BodyText"/>
        <w:spacing w:before="4"/>
        <w:ind w:left="0" w:firstLine="0"/>
        <w:jc w:val="both"/>
        <w:rPr>
          <w:sz w:val="10"/>
        </w:rPr>
      </w:pPr>
    </w:p>
    <w:p w:rsidR="000F69C4" w:rsidRDefault="000F69C4" w:rsidP="00A56393">
      <w:pPr>
        <w:pStyle w:val="Heading1"/>
        <w:spacing w:before="89"/>
        <w:ind w:left="205" w:right="487"/>
        <w:jc w:val="center"/>
      </w:pPr>
      <w:r>
        <w:t>ЕК-2</w:t>
      </w:r>
    </w:p>
    <w:p w:rsidR="000F69C4" w:rsidRDefault="000F69C4" w:rsidP="00774180">
      <w:pPr>
        <w:pStyle w:val="ListParagraph"/>
        <w:numPr>
          <w:ilvl w:val="0"/>
          <w:numId w:val="6"/>
        </w:numPr>
        <w:tabs>
          <w:tab w:val="left" w:pos="582"/>
        </w:tabs>
        <w:spacing w:before="182" w:line="276" w:lineRule="auto"/>
        <w:ind w:left="581" w:right="503"/>
        <w:jc w:val="both"/>
        <w:rPr>
          <w:sz w:val="28"/>
        </w:rPr>
      </w:pPr>
      <w:r>
        <w:rPr>
          <w:sz w:val="28"/>
        </w:rPr>
        <w:t xml:space="preserve">Степко Олександр Іванович – голова, голова правління ПАТ АТП– </w:t>
      </w:r>
      <w:smartTag w:uri="urn:schemas-microsoft-com:office:smarttags" w:element="metricconverter">
        <w:smartTagPr>
          <w:attr w:name="ProductID" w:val="16364, м"/>
        </w:smartTagPr>
        <w:r>
          <w:rPr>
            <w:sz w:val="28"/>
          </w:rPr>
          <w:t>16364, м</w:t>
        </w:r>
      </w:smartTag>
      <w:r>
        <w:rPr>
          <w:sz w:val="28"/>
        </w:rPr>
        <w:t>. Харків;</w:t>
      </w:r>
    </w:p>
    <w:p w:rsidR="000F69C4" w:rsidRDefault="000F69C4" w:rsidP="00774180">
      <w:pPr>
        <w:pStyle w:val="ListParagraph"/>
        <w:numPr>
          <w:ilvl w:val="0"/>
          <w:numId w:val="6"/>
        </w:numPr>
        <w:tabs>
          <w:tab w:val="left" w:pos="582"/>
          <w:tab w:val="left" w:pos="1910"/>
          <w:tab w:val="left" w:pos="2847"/>
          <w:tab w:val="left" w:pos="4391"/>
          <w:tab w:val="left" w:pos="4739"/>
          <w:tab w:val="left" w:pos="6154"/>
          <w:tab w:val="left" w:pos="7250"/>
          <w:tab w:val="left" w:pos="8582"/>
        </w:tabs>
        <w:spacing w:before="1" w:line="276" w:lineRule="auto"/>
        <w:ind w:left="581" w:right="504"/>
        <w:jc w:val="both"/>
        <w:rPr>
          <w:sz w:val="28"/>
        </w:rPr>
      </w:pPr>
      <w:r>
        <w:rPr>
          <w:sz w:val="28"/>
        </w:rPr>
        <w:t xml:space="preserve">Горбачов Петро Федорович – заступник голови, завідувач </w:t>
      </w:r>
      <w:r>
        <w:rPr>
          <w:spacing w:val="-4"/>
          <w:sz w:val="28"/>
        </w:rPr>
        <w:t xml:space="preserve">кафедри </w:t>
      </w:r>
      <w:r>
        <w:rPr>
          <w:sz w:val="28"/>
        </w:rPr>
        <w:t>транспортних систем і логістики, професор;</w:t>
      </w:r>
    </w:p>
    <w:p w:rsidR="000F69C4" w:rsidRDefault="000F69C4" w:rsidP="00774180">
      <w:pPr>
        <w:pStyle w:val="ListParagraph"/>
        <w:numPr>
          <w:ilvl w:val="0"/>
          <w:numId w:val="6"/>
        </w:numPr>
        <w:tabs>
          <w:tab w:val="left" w:pos="582"/>
        </w:tabs>
        <w:spacing w:line="276" w:lineRule="auto"/>
        <w:ind w:left="581" w:right="509"/>
        <w:jc w:val="both"/>
        <w:rPr>
          <w:sz w:val="28"/>
        </w:rPr>
      </w:pPr>
      <w:r>
        <w:rPr>
          <w:sz w:val="28"/>
        </w:rPr>
        <w:t xml:space="preserve">Бекетов Юрій Опанасович – професор кафедри </w:t>
      </w:r>
      <w:r>
        <w:rPr>
          <w:spacing w:val="-1"/>
          <w:sz w:val="28"/>
        </w:rPr>
        <w:t xml:space="preserve">транспортних </w:t>
      </w:r>
      <w:r>
        <w:rPr>
          <w:sz w:val="28"/>
        </w:rPr>
        <w:t xml:space="preserve">технологій; </w:t>
      </w:r>
    </w:p>
    <w:p w:rsidR="000F69C4" w:rsidRDefault="000F69C4" w:rsidP="00774180">
      <w:pPr>
        <w:pStyle w:val="ListParagraph"/>
        <w:numPr>
          <w:ilvl w:val="0"/>
          <w:numId w:val="6"/>
        </w:numPr>
        <w:tabs>
          <w:tab w:val="left" w:pos="582"/>
        </w:tabs>
        <w:spacing w:line="276" w:lineRule="auto"/>
        <w:ind w:left="581" w:right="509"/>
        <w:jc w:val="both"/>
        <w:rPr>
          <w:sz w:val="28"/>
        </w:rPr>
      </w:pPr>
      <w:r>
        <w:rPr>
          <w:sz w:val="28"/>
        </w:rPr>
        <w:t>Бажинов Анатолій Васильович – доцент кафедри організації і безпеки дорожнього руху.</w:t>
      </w:r>
    </w:p>
    <w:p w:rsidR="000F69C4" w:rsidRDefault="000F69C4" w:rsidP="00774180">
      <w:pPr>
        <w:pStyle w:val="ListParagraph"/>
        <w:tabs>
          <w:tab w:val="left" w:pos="582"/>
          <w:tab w:val="left" w:pos="2277"/>
          <w:tab w:val="left" w:pos="3806"/>
          <w:tab w:val="left" w:pos="5212"/>
          <w:tab w:val="left" w:pos="5601"/>
          <w:tab w:val="left" w:pos="6678"/>
          <w:tab w:val="left" w:pos="7925"/>
        </w:tabs>
        <w:spacing w:line="276" w:lineRule="auto"/>
        <w:ind w:right="507" w:firstLine="0"/>
        <w:jc w:val="both"/>
        <w:rPr>
          <w:sz w:val="28"/>
        </w:rPr>
      </w:pPr>
    </w:p>
    <w:p w:rsidR="000F69C4" w:rsidRDefault="000F69C4" w:rsidP="001275E9">
      <w:pPr>
        <w:pStyle w:val="Heading1"/>
        <w:spacing w:before="184" w:line="376" w:lineRule="auto"/>
        <w:ind w:right="2412"/>
      </w:pPr>
      <w:r>
        <w:t>Спеціальність 073 – Менеджмент</w:t>
      </w:r>
    </w:p>
    <w:p w:rsidR="000F69C4" w:rsidRDefault="000F69C4" w:rsidP="00774180">
      <w:pPr>
        <w:pStyle w:val="ListParagraph"/>
        <w:numPr>
          <w:ilvl w:val="0"/>
          <w:numId w:val="5"/>
        </w:numPr>
        <w:tabs>
          <w:tab w:val="left" w:pos="582"/>
          <w:tab w:val="left" w:pos="1979"/>
          <w:tab w:val="left" w:pos="2836"/>
          <w:tab w:val="left" w:pos="4477"/>
          <w:tab w:val="left" w:pos="4893"/>
          <w:tab w:val="left" w:pos="6026"/>
          <w:tab w:val="left" w:pos="7509"/>
          <w:tab w:val="left" w:pos="9001"/>
        </w:tabs>
        <w:spacing w:before="1" w:line="276" w:lineRule="auto"/>
        <w:jc w:val="both"/>
        <w:rPr>
          <w:sz w:val="28"/>
        </w:rPr>
      </w:pPr>
      <w:r>
        <w:rPr>
          <w:sz w:val="28"/>
        </w:rPr>
        <w:t>Болдирєв Олег Вікторович – голова, керівник комунального підприємства</w:t>
      </w:r>
    </w:p>
    <w:p w:rsidR="000F69C4" w:rsidRDefault="000F69C4" w:rsidP="00774180">
      <w:pPr>
        <w:pStyle w:val="BodyText"/>
        <w:spacing w:before="48" w:line="276" w:lineRule="auto"/>
        <w:ind w:firstLine="0"/>
        <w:jc w:val="both"/>
      </w:pPr>
      <w:r>
        <w:t>«Тролейбусне депо №3»;</w:t>
      </w:r>
    </w:p>
    <w:p w:rsidR="000F69C4" w:rsidRDefault="000F69C4" w:rsidP="00774180">
      <w:pPr>
        <w:pStyle w:val="ListParagraph"/>
        <w:numPr>
          <w:ilvl w:val="0"/>
          <w:numId w:val="5"/>
        </w:numPr>
        <w:tabs>
          <w:tab w:val="left" w:pos="582"/>
        </w:tabs>
        <w:spacing w:before="48" w:line="276" w:lineRule="auto"/>
        <w:ind w:left="581" w:right="510"/>
        <w:jc w:val="both"/>
        <w:rPr>
          <w:sz w:val="28"/>
        </w:rPr>
      </w:pPr>
      <w:r>
        <w:rPr>
          <w:sz w:val="28"/>
        </w:rPr>
        <w:t>Криворучко Оксана Миколаївна – заступник голови, завідувач кафедри менеджменту,</w:t>
      </w:r>
      <w:r>
        <w:rPr>
          <w:sz w:val="28"/>
          <w:lang w:val="ru-RU"/>
        </w:rPr>
        <w:t xml:space="preserve"> </w:t>
      </w:r>
      <w:r>
        <w:rPr>
          <w:sz w:val="28"/>
        </w:rPr>
        <w:t>професор;</w:t>
      </w:r>
    </w:p>
    <w:p w:rsidR="000F69C4" w:rsidRDefault="000F69C4" w:rsidP="00774180">
      <w:pPr>
        <w:pStyle w:val="ListParagraph"/>
        <w:numPr>
          <w:ilvl w:val="0"/>
          <w:numId w:val="5"/>
        </w:numPr>
        <w:tabs>
          <w:tab w:val="left" w:pos="618"/>
        </w:tabs>
        <w:spacing w:line="276" w:lineRule="auto"/>
        <w:ind w:left="618" w:hanging="396"/>
        <w:jc w:val="both"/>
        <w:rPr>
          <w:sz w:val="28"/>
        </w:rPr>
      </w:pPr>
      <w:r>
        <w:rPr>
          <w:sz w:val="28"/>
        </w:rPr>
        <w:t>Шинкаренко Володимир Григорович – професор кафедри менеджменту;</w:t>
      </w:r>
    </w:p>
    <w:p w:rsidR="000F69C4" w:rsidRDefault="000F69C4" w:rsidP="00774180">
      <w:pPr>
        <w:pStyle w:val="ListParagraph"/>
        <w:numPr>
          <w:ilvl w:val="0"/>
          <w:numId w:val="5"/>
        </w:numPr>
        <w:tabs>
          <w:tab w:val="left" w:pos="618"/>
        </w:tabs>
        <w:spacing w:before="48" w:line="276" w:lineRule="auto"/>
        <w:ind w:left="618" w:hanging="396"/>
        <w:jc w:val="both"/>
        <w:rPr>
          <w:sz w:val="28"/>
        </w:rPr>
      </w:pPr>
      <w:r>
        <w:rPr>
          <w:sz w:val="28"/>
        </w:rPr>
        <w:t>Федотова Ірина Володимирівна – професор кафедри менеджменту.</w:t>
      </w:r>
    </w:p>
    <w:p w:rsidR="000F69C4" w:rsidRDefault="000F69C4" w:rsidP="00A56393">
      <w:pPr>
        <w:pStyle w:val="BodyText"/>
        <w:spacing w:before="3"/>
        <w:ind w:left="0" w:firstLine="0"/>
        <w:jc w:val="both"/>
        <w:rPr>
          <w:sz w:val="36"/>
        </w:rPr>
      </w:pPr>
    </w:p>
    <w:p w:rsidR="000F69C4" w:rsidRDefault="000F69C4" w:rsidP="00A56393">
      <w:pPr>
        <w:pStyle w:val="BodyText"/>
        <w:spacing w:before="3"/>
        <w:ind w:left="0" w:firstLine="0"/>
        <w:jc w:val="both"/>
        <w:rPr>
          <w:sz w:val="36"/>
        </w:rPr>
      </w:pPr>
    </w:p>
    <w:p w:rsidR="000F69C4" w:rsidRDefault="000F69C4" w:rsidP="00A56393">
      <w:pPr>
        <w:pStyle w:val="BodyText"/>
        <w:spacing w:before="3"/>
        <w:ind w:left="0" w:firstLine="0"/>
        <w:jc w:val="both"/>
        <w:rPr>
          <w:sz w:val="36"/>
        </w:rPr>
      </w:pPr>
    </w:p>
    <w:p w:rsidR="000F69C4" w:rsidRDefault="000F69C4" w:rsidP="00A56393">
      <w:pPr>
        <w:pStyle w:val="Heading1"/>
        <w:jc w:val="center"/>
      </w:pPr>
    </w:p>
    <w:p w:rsidR="000F69C4" w:rsidRPr="00B11EDE" w:rsidRDefault="000F69C4" w:rsidP="00B11EDE">
      <w:pPr>
        <w:pStyle w:val="Heading1"/>
      </w:pPr>
      <w:r>
        <w:t>Спеціальність 051 – Економіка</w:t>
      </w:r>
    </w:p>
    <w:p w:rsidR="000F69C4" w:rsidRDefault="000F69C4" w:rsidP="00B11EDE">
      <w:pPr>
        <w:spacing w:before="184"/>
        <w:ind w:left="2812" w:right="1059" w:hanging="2590"/>
        <w:jc w:val="center"/>
        <w:rPr>
          <w:b/>
          <w:sz w:val="28"/>
        </w:rPr>
      </w:pPr>
      <w:r>
        <w:rPr>
          <w:b/>
          <w:sz w:val="28"/>
        </w:rPr>
        <w:t>Спеціальність 076 – Підприємництво, торгівля та біржова діяльність</w:t>
      </w:r>
    </w:p>
    <w:p w:rsidR="000F69C4" w:rsidRPr="00F0202F" w:rsidRDefault="000F69C4" w:rsidP="00A56393">
      <w:pPr>
        <w:spacing w:before="184"/>
        <w:ind w:left="2812" w:right="1059" w:hanging="2591"/>
        <w:jc w:val="center"/>
        <w:rPr>
          <w:b/>
          <w:sz w:val="16"/>
          <w:szCs w:val="16"/>
        </w:rPr>
      </w:pPr>
    </w:p>
    <w:p w:rsidR="000F69C4" w:rsidRDefault="000F69C4" w:rsidP="00774180">
      <w:pPr>
        <w:pStyle w:val="ListParagraph"/>
        <w:numPr>
          <w:ilvl w:val="0"/>
          <w:numId w:val="4"/>
        </w:numPr>
        <w:tabs>
          <w:tab w:val="left" w:pos="582"/>
        </w:tabs>
        <w:spacing w:before="182" w:line="276" w:lineRule="auto"/>
        <w:ind w:left="581" w:right="504"/>
        <w:jc w:val="both"/>
        <w:rPr>
          <w:sz w:val="28"/>
        </w:rPr>
      </w:pPr>
      <w:r>
        <w:rPr>
          <w:sz w:val="28"/>
        </w:rPr>
        <w:t>Аванесова Ніна Едуардівна – голова, завідувач кафедри менеджменту та публічного адміністрування Харківського національного університету будівництва та архітектури,професор;</w:t>
      </w:r>
    </w:p>
    <w:p w:rsidR="000F69C4" w:rsidRDefault="000F69C4" w:rsidP="00774180">
      <w:pPr>
        <w:pStyle w:val="ListParagraph"/>
        <w:numPr>
          <w:ilvl w:val="0"/>
          <w:numId w:val="4"/>
        </w:numPr>
        <w:tabs>
          <w:tab w:val="left" w:pos="582"/>
        </w:tabs>
        <w:spacing w:before="1" w:line="276" w:lineRule="auto"/>
        <w:ind w:left="581" w:right="508"/>
        <w:jc w:val="both"/>
        <w:rPr>
          <w:sz w:val="28"/>
        </w:rPr>
      </w:pPr>
      <w:r>
        <w:rPr>
          <w:sz w:val="28"/>
        </w:rPr>
        <w:t>Дмитрієва Оксана Іллівна – заступник голови, завідувач кафедри економіки  і підприємництва, професор;</w:t>
      </w:r>
    </w:p>
    <w:p w:rsidR="000F69C4" w:rsidRDefault="000F69C4" w:rsidP="00774180">
      <w:pPr>
        <w:pStyle w:val="ListParagraph"/>
        <w:numPr>
          <w:ilvl w:val="0"/>
          <w:numId w:val="4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Дмитрієв Ілля Андрійович – проректор з наукової роботи, професор кафедри економіки і підприємництва;</w:t>
      </w:r>
    </w:p>
    <w:p w:rsidR="000F69C4" w:rsidRDefault="000F69C4" w:rsidP="00774180">
      <w:pPr>
        <w:pStyle w:val="ListParagraph"/>
        <w:numPr>
          <w:ilvl w:val="0"/>
          <w:numId w:val="4"/>
        </w:numPr>
        <w:tabs>
          <w:tab w:val="left" w:pos="582"/>
        </w:tabs>
        <w:spacing w:line="276" w:lineRule="auto"/>
        <w:ind w:left="581" w:right="504"/>
        <w:jc w:val="both"/>
        <w:rPr>
          <w:sz w:val="28"/>
        </w:rPr>
      </w:pPr>
      <w:r>
        <w:rPr>
          <w:sz w:val="28"/>
        </w:rPr>
        <w:t>Шершенюк Олена Миколаївна – директор центру освітніх послуг, доцент кафедри економіки і підприємництва.</w:t>
      </w:r>
    </w:p>
    <w:p w:rsidR="000F69C4" w:rsidRPr="00774180" w:rsidRDefault="000F69C4" w:rsidP="00A56393">
      <w:pPr>
        <w:pStyle w:val="Heading1"/>
        <w:spacing w:before="65" w:line="376" w:lineRule="auto"/>
        <w:ind w:right="1188"/>
        <w:jc w:val="center"/>
        <w:rPr>
          <w:sz w:val="16"/>
          <w:szCs w:val="16"/>
        </w:rPr>
      </w:pPr>
    </w:p>
    <w:p w:rsidR="000F69C4" w:rsidRDefault="000F69C4" w:rsidP="001275E9">
      <w:pPr>
        <w:pStyle w:val="Heading1"/>
        <w:spacing w:before="65" w:line="376" w:lineRule="auto"/>
        <w:ind w:right="1188"/>
      </w:pPr>
      <w:r>
        <w:t>Спеціальність 071 – Облік і оподаткування</w:t>
      </w:r>
    </w:p>
    <w:p w:rsidR="000F69C4" w:rsidRPr="00F0202F" w:rsidRDefault="000F69C4" w:rsidP="00A56393">
      <w:pPr>
        <w:pStyle w:val="Heading1"/>
        <w:spacing w:before="65" w:line="376" w:lineRule="auto"/>
        <w:ind w:right="1188"/>
        <w:jc w:val="center"/>
        <w:rPr>
          <w:sz w:val="16"/>
          <w:szCs w:val="16"/>
        </w:rPr>
      </w:pPr>
    </w:p>
    <w:p w:rsidR="000F69C4" w:rsidRPr="00774180" w:rsidRDefault="000F69C4" w:rsidP="00774180">
      <w:pPr>
        <w:pStyle w:val="ListParagraph"/>
        <w:numPr>
          <w:ilvl w:val="0"/>
          <w:numId w:val="3"/>
        </w:numPr>
        <w:tabs>
          <w:tab w:val="left" w:pos="582"/>
        </w:tabs>
        <w:spacing w:before="3" w:line="276" w:lineRule="auto"/>
        <w:jc w:val="both"/>
        <w:rPr>
          <w:sz w:val="28"/>
        </w:rPr>
      </w:pPr>
      <w:r>
        <w:rPr>
          <w:sz w:val="28"/>
        </w:rPr>
        <w:t xml:space="preserve">Орлов Віталій Володимирович – голова, </w:t>
      </w:r>
      <w:r w:rsidRPr="00721E7E">
        <w:rPr>
          <w:sz w:val="28"/>
          <w:szCs w:val="28"/>
        </w:rPr>
        <w:t xml:space="preserve">директор ДП «ДГ – «Елітне» фірма </w:t>
      </w:r>
    </w:p>
    <w:p w:rsidR="000F69C4" w:rsidRDefault="000F69C4" w:rsidP="00774180">
      <w:pPr>
        <w:pStyle w:val="ListParagraph"/>
        <w:tabs>
          <w:tab w:val="left" w:pos="582"/>
        </w:tabs>
        <w:spacing w:before="3" w:line="276" w:lineRule="auto"/>
        <w:ind w:left="582" w:firstLine="0"/>
        <w:jc w:val="both"/>
        <w:rPr>
          <w:sz w:val="28"/>
        </w:rPr>
      </w:pPr>
      <w:r w:rsidRPr="00721E7E">
        <w:rPr>
          <w:sz w:val="28"/>
          <w:szCs w:val="28"/>
        </w:rPr>
        <w:t>ІР НААН»</w:t>
      </w:r>
    </w:p>
    <w:p w:rsidR="000F69C4" w:rsidRDefault="000F69C4" w:rsidP="00774180">
      <w:pPr>
        <w:pStyle w:val="ListParagraph"/>
        <w:numPr>
          <w:ilvl w:val="0"/>
          <w:numId w:val="3"/>
        </w:numPr>
        <w:tabs>
          <w:tab w:val="left" w:pos="582"/>
        </w:tabs>
        <w:spacing w:before="3" w:line="276" w:lineRule="auto"/>
        <w:jc w:val="both"/>
        <w:rPr>
          <w:sz w:val="28"/>
        </w:rPr>
      </w:pPr>
      <w:r>
        <w:rPr>
          <w:sz w:val="28"/>
        </w:rPr>
        <w:t xml:space="preserve">Маліков Володимир Васильович – заступник голови, завідувач кафедри </w:t>
      </w:r>
    </w:p>
    <w:p w:rsidR="000F69C4" w:rsidRDefault="000F69C4" w:rsidP="00774180">
      <w:pPr>
        <w:pStyle w:val="ListParagraph"/>
        <w:tabs>
          <w:tab w:val="left" w:pos="582"/>
        </w:tabs>
        <w:spacing w:before="3" w:line="276" w:lineRule="auto"/>
        <w:ind w:left="582" w:firstLine="0"/>
        <w:jc w:val="both"/>
        <w:rPr>
          <w:sz w:val="28"/>
        </w:rPr>
      </w:pPr>
      <w:r>
        <w:rPr>
          <w:sz w:val="28"/>
        </w:rPr>
        <w:t>обліку і оподаткування,професор;</w:t>
      </w:r>
    </w:p>
    <w:p w:rsidR="000F69C4" w:rsidRDefault="000F69C4" w:rsidP="00774180">
      <w:pPr>
        <w:pStyle w:val="ListParagraph"/>
        <w:numPr>
          <w:ilvl w:val="0"/>
          <w:numId w:val="3"/>
        </w:numPr>
        <w:tabs>
          <w:tab w:val="left" w:pos="582"/>
        </w:tabs>
        <w:spacing w:line="276" w:lineRule="auto"/>
        <w:ind w:left="581" w:right="503"/>
        <w:jc w:val="both"/>
        <w:rPr>
          <w:sz w:val="28"/>
        </w:rPr>
      </w:pPr>
      <w:r>
        <w:rPr>
          <w:sz w:val="28"/>
        </w:rPr>
        <w:t>Ковальова Тетяна Володимирівна – доцент кафедри обліку і  оподаткування;</w:t>
      </w:r>
    </w:p>
    <w:p w:rsidR="000F69C4" w:rsidRDefault="000F69C4" w:rsidP="00774180">
      <w:pPr>
        <w:pStyle w:val="ListParagraph"/>
        <w:numPr>
          <w:ilvl w:val="0"/>
          <w:numId w:val="3"/>
        </w:numPr>
        <w:tabs>
          <w:tab w:val="left" w:pos="582"/>
        </w:tabs>
        <w:spacing w:line="276" w:lineRule="auto"/>
        <w:ind w:left="581" w:right="506"/>
        <w:jc w:val="both"/>
        <w:rPr>
          <w:sz w:val="28"/>
        </w:rPr>
      </w:pPr>
      <w:r>
        <w:rPr>
          <w:sz w:val="28"/>
        </w:rPr>
        <w:t>Вербицька Вікторія Іванівна – доцент кафедри обліку і оподаткування.</w:t>
      </w:r>
    </w:p>
    <w:p w:rsidR="000F69C4" w:rsidRPr="00774180" w:rsidRDefault="000F69C4" w:rsidP="00774180">
      <w:pPr>
        <w:tabs>
          <w:tab w:val="left" w:pos="582"/>
        </w:tabs>
        <w:spacing w:line="276" w:lineRule="auto"/>
        <w:ind w:right="505"/>
        <w:jc w:val="both"/>
        <w:rPr>
          <w:sz w:val="28"/>
        </w:rPr>
      </w:pPr>
    </w:p>
    <w:p w:rsidR="000F69C4" w:rsidRDefault="000F69C4" w:rsidP="00774180">
      <w:pPr>
        <w:pStyle w:val="ListParagraph"/>
        <w:numPr>
          <w:ilvl w:val="1"/>
          <w:numId w:val="3"/>
        </w:numPr>
        <w:tabs>
          <w:tab w:val="left" w:pos="863"/>
        </w:tabs>
        <w:spacing w:line="276" w:lineRule="auto"/>
        <w:ind w:hanging="282"/>
        <w:jc w:val="both"/>
        <w:rPr>
          <w:sz w:val="28"/>
        </w:rPr>
      </w:pPr>
      <w:r>
        <w:rPr>
          <w:sz w:val="28"/>
        </w:rPr>
        <w:t>Роботу комісій провести в терміни:</w:t>
      </w:r>
    </w:p>
    <w:p w:rsidR="000F69C4" w:rsidRDefault="000F69C4" w:rsidP="00774180">
      <w:pPr>
        <w:pStyle w:val="ListParagraph"/>
        <w:tabs>
          <w:tab w:val="left" w:pos="863"/>
        </w:tabs>
        <w:spacing w:line="276" w:lineRule="auto"/>
        <w:ind w:left="862" w:firstLine="0"/>
        <w:jc w:val="both"/>
        <w:rPr>
          <w:sz w:val="28"/>
        </w:rPr>
      </w:pPr>
    </w:p>
    <w:p w:rsidR="000F69C4" w:rsidRDefault="000F69C4" w:rsidP="00A56393">
      <w:pPr>
        <w:pStyle w:val="BodyText"/>
        <w:spacing w:before="10"/>
        <w:ind w:left="0" w:firstLine="0"/>
        <w:jc w:val="both"/>
        <w:rPr>
          <w:sz w:val="1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2055"/>
        <w:gridCol w:w="5352"/>
      </w:tblGrid>
      <w:tr w:rsidR="000F69C4" w:rsidTr="00575250">
        <w:trPr>
          <w:trHeight w:val="829"/>
        </w:trPr>
        <w:tc>
          <w:tcPr>
            <w:tcW w:w="2449" w:type="dxa"/>
            <w:vAlign w:val="center"/>
          </w:tcPr>
          <w:p w:rsidR="000F69C4" w:rsidRPr="00575250" w:rsidRDefault="000F69C4" w:rsidP="00575250">
            <w:pPr>
              <w:pStyle w:val="TableParagraph"/>
              <w:spacing w:before="1" w:line="270" w:lineRule="atLeast"/>
              <w:ind w:left="306" w:right="458"/>
              <w:jc w:val="center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Спеціальність (шифр)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0F69C4" w:rsidRPr="00575250" w:rsidRDefault="000F69C4" w:rsidP="00575250">
            <w:pPr>
              <w:pStyle w:val="TableParagraph"/>
              <w:ind w:left="140" w:right="129"/>
              <w:jc w:val="both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Терміни роботи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0F69C4" w:rsidRPr="00575250" w:rsidRDefault="000F69C4" w:rsidP="00575250">
            <w:pPr>
              <w:pStyle w:val="TableParagraph"/>
              <w:ind w:left="1909" w:right="1896"/>
              <w:jc w:val="both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Секретарі ЕК</w:t>
            </w:r>
          </w:p>
        </w:tc>
      </w:tr>
      <w:tr w:rsidR="000F69C4" w:rsidTr="00575250">
        <w:trPr>
          <w:trHeight w:val="275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spacing w:line="255" w:lineRule="exact"/>
              <w:ind w:left="13"/>
              <w:jc w:val="center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1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spacing w:line="255" w:lineRule="exact"/>
              <w:ind w:left="12"/>
              <w:jc w:val="center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2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spacing w:line="255" w:lineRule="exact"/>
              <w:ind w:left="8"/>
              <w:jc w:val="center"/>
              <w:rPr>
                <w:b/>
                <w:i/>
                <w:sz w:val="24"/>
              </w:rPr>
            </w:pPr>
            <w:r w:rsidRPr="00575250">
              <w:rPr>
                <w:b/>
                <w:i/>
                <w:sz w:val="24"/>
              </w:rPr>
              <w:t>3</w:t>
            </w:r>
          </w:p>
        </w:tc>
      </w:tr>
      <w:tr w:rsidR="000F69C4" w:rsidTr="00575250">
        <w:trPr>
          <w:trHeight w:val="968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274</w:t>
            </w:r>
            <w:r w:rsidRPr="00575250">
              <w:rPr>
                <w:b/>
                <w:sz w:val="21"/>
                <w:szCs w:val="21"/>
              </w:rPr>
              <w:tab/>
              <w:t>(А)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spacing w:line="257" w:lineRule="exact"/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(Аз)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109" w:right="1210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Голеско І.О. – інженер кафедри ТЕСА Наглюк М.І. – ст. викл. кафедри ТЕСА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Голеско І.О. – інженер кафедри ТЕСА</w:t>
            </w:r>
          </w:p>
        </w:tc>
      </w:tr>
      <w:tr w:rsidR="000F69C4" w:rsidTr="00575250">
        <w:trPr>
          <w:trHeight w:val="210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142</w:t>
            </w:r>
            <w:r w:rsidRPr="00575250">
              <w:rPr>
                <w:b/>
                <w:sz w:val="21"/>
                <w:szCs w:val="21"/>
              </w:rPr>
              <w:tab/>
              <w:t>(АД)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</w:t>
            </w:r>
            <w:r w:rsidRPr="00575250">
              <w:rPr>
                <w:b/>
                <w:sz w:val="21"/>
                <w:szCs w:val="21"/>
              </w:rPr>
              <w:t>(АДз)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</w:t>
            </w:r>
            <w:r w:rsidRPr="00575250">
              <w:rPr>
                <w:b/>
                <w:sz w:val="21"/>
                <w:szCs w:val="21"/>
              </w:rPr>
              <w:t>133</w:t>
            </w:r>
            <w:r w:rsidRPr="00575250">
              <w:rPr>
                <w:b/>
                <w:sz w:val="21"/>
                <w:szCs w:val="21"/>
              </w:rPr>
              <w:tab/>
              <w:t>(АА)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133</w:t>
            </w:r>
            <w:r w:rsidRPr="00575250">
              <w:rPr>
                <w:b/>
                <w:sz w:val="21"/>
                <w:szCs w:val="21"/>
              </w:rPr>
              <w:tab/>
              <w:t>(М)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spacing w:line="257" w:lineRule="exact"/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  <w:t>(Мз)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Нікітченко І.М. – доцент кафедри ДВЗ</w:t>
            </w:r>
          </w:p>
          <w:p w:rsidR="000F69C4" w:rsidRPr="00575250" w:rsidRDefault="000F69C4" w:rsidP="00575250">
            <w:pPr>
              <w:pStyle w:val="TableParagraph"/>
              <w:ind w:left="109" w:right="1242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Нікітченко І.М. – доцент кафедри ДВЗ</w:t>
            </w:r>
          </w:p>
          <w:p w:rsidR="000F69C4" w:rsidRPr="00575250" w:rsidRDefault="000F69C4" w:rsidP="00575250">
            <w:pPr>
              <w:pStyle w:val="TableParagraph"/>
              <w:ind w:left="109" w:right="1242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9" w:right="1242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Куріпка О.В. – асистент кафедри автомобілів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9" w:right="850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Книшенко А.О. – асистент кафедри БДМ Бондаренко Д.В. – аспірант кафедри БДМ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Бондаренко Д.В. – аспірант кафедри БДМ</w:t>
            </w:r>
          </w:p>
        </w:tc>
      </w:tr>
      <w:tr w:rsidR="000F69C4" w:rsidTr="00575250">
        <w:trPr>
          <w:trHeight w:val="461"/>
        </w:trPr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numPr>
                <w:ilvl w:val="0"/>
                <w:numId w:val="2"/>
              </w:numPr>
              <w:tabs>
                <w:tab w:val="left" w:pos="1611"/>
              </w:tabs>
              <w:ind w:hanging="1201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(МП)</w:t>
            </w:r>
          </w:p>
          <w:p w:rsidR="000F69C4" w:rsidRPr="00575250" w:rsidRDefault="000F69C4" w:rsidP="00575250">
            <w:pPr>
              <w:pStyle w:val="TableParagraph"/>
              <w:numPr>
                <w:ilvl w:val="0"/>
                <w:numId w:val="2"/>
              </w:numPr>
              <w:tabs>
                <w:tab w:val="left" w:pos="1611"/>
              </w:tabs>
              <w:ind w:hanging="1201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(МК)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11"/>
              </w:tabs>
              <w:ind w:left="16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(МКз)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9C4" w:rsidRPr="00575250" w:rsidRDefault="000F69C4" w:rsidP="00575250">
            <w:pPr>
              <w:pStyle w:val="TableParagraph"/>
              <w:spacing w:line="270" w:lineRule="atLeast"/>
              <w:ind w:left="109" w:right="1098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Неронов С.М. – ст. викладач кафедри комп’ютерних технологій і мехатроніки</w:t>
            </w:r>
          </w:p>
        </w:tc>
      </w:tr>
      <w:tr w:rsidR="000F69C4" w:rsidTr="00575250">
        <w:trPr>
          <w:trHeight w:val="983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 w:right="23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141</w:t>
            </w:r>
            <w:r w:rsidRPr="00575250">
              <w:rPr>
                <w:b/>
                <w:sz w:val="21"/>
                <w:szCs w:val="21"/>
              </w:rPr>
              <w:tab/>
              <w:t>(АЕ)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 w:right="237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 w:right="237"/>
              <w:jc w:val="both"/>
              <w:rPr>
                <w:b/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 w:right="23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</w:r>
            <w:r w:rsidRPr="00575250">
              <w:rPr>
                <w:b/>
                <w:spacing w:val="-5"/>
                <w:sz w:val="21"/>
                <w:szCs w:val="21"/>
              </w:rPr>
              <w:t>(АЕз)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106" w:right="4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Борисенко А.О. – доцент кафедри автомобільної електроніки</w:t>
            </w:r>
          </w:p>
          <w:p w:rsidR="000F69C4" w:rsidRPr="00575250" w:rsidRDefault="000F69C4" w:rsidP="00575250">
            <w:pPr>
              <w:pStyle w:val="TableParagraph"/>
              <w:ind w:left="106" w:right="406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106" w:right="4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Борисенко А.О. – доцент кафедри автомобільної електроніки</w:t>
            </w:r>
          </w:p>
        </w:tc>
      </w:tr>
      <w:tr w:rsidR="000F69C4" w:rsidTr="00575250">
        <w:trPr>
          <w:trHeight w:val="32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015.13</w:t>
            </w:r>
            <w:r w:rsidRPr="00575250">
              <w:rPr>
                <w:b/>
                <w:sz w:val="21"/>
                <w:szCs w:val="21"/>
              </w:rPr>
              <w:tab/>
              <w:t>(АП)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10"/>
              </w:tabs>
              <w:spacing w:before="1" w:line="257" w:lineRule="exact"/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015.20</w:t>
            </w:r>
            <w:r w:rsidRPr="00575250">
              <w:rPr>
                <w:b/>
                <w:sz w:val="21"/>
                <w:szCs w:val="21"/>
              </w:rPr>
              <w:tab/>
              <w:t>(АПТ)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ind w:left="278" w:right="266"/>
              <w:jc w:val="both"/>
              <w:rPr>
                <w:sz w:val="21"/>
                <w:szCs w:val="21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Байдала В.Ю. – аспірант кафедри ТМ і РМ</w:t>
            </w:r>
          </w:p>
        </w:tc>
      </w:tr>
      <w:tr w:rsidR="000F69C4" w:rsidTr="00575250">
        <w:trPr>
          <w:trHeight w:val="26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tabs>
                <w:tab w:val="left" w:pos="1550"/>
              </w:tabs>
              <w:spacing w:line="257" w:lineRule="exact"/>
              <w:ind w:left="410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131</w:t>
            </w:r>
            <w:r w:rsidRPr="00575250">
              <w:rPr>
                <w:b/>
                <w:sz w:val="21"/>
                <w:szCs w:val="21"/>
              </w:rPr>
              <w:tab/>
              <w:t>(АПМ)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9C4" w:rsidRPr="00575250" w:rsidRDefault="000F69C4" w:rsidP="00575250">
            <w:pPr>
              <w:pStyle w:val="TableParagraph"/>
              <w:spacing w:line="257" w:lineRule="exact"/>
              <w:ind w:left="10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Байдала В.Ю. – аспірант кафедри ТМ і РМ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0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151</w:t>
            </w:r>
            <w:r w:rsidRPr="00575250">
              <w:rPr>
                <w:b/>
                <w:sz w:val="21"/>
                <w:szCs w:val="21"/>
              </w:rPr>
              <w:tab/>
              <w:t>(МА)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spacing w:line="257" w:lineRule="exact"/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  <w:t>(МАз)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Кононихін О.С. – доцент кафедри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575250">
              <w:rPr>
                <w:sz w:val="21"/>
                <w:szCs w:val="21"/>
              </w:rPr>
              <w:t>АКІТ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Кононихін О.С. – доцент кафедри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 w:rsidRPr="00575250">
              <w:rPr>
                <w:sz w:val="21"/>
                <w:szCs w:val="21"/>
              </w:rPr>
              <w:t>АКІТ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spacing w:line="257" w:lineRule="exact"/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152</w:t>
            </w:r>
            <w:r w:rsidRPr="00575250">
              <w:rPr>
                <w:b/>
                <w:sz w:val="21"/>
                <w:szCs w:val="21"/>
              </w:rPr>
              <w:tab/>
              <w:t>(ММ)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spacing w:line="257" w:lineRule="exact"/>
              <w:ind w:left="407"/>
              <w:jc w:val="both"/>
              <w:rPr>
                <w:b/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spacing w:line="257" w:lineRule="exact"/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 xml:space="preserve">                       (ММз)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spacing w:line="257" w:lineRule="exact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Лебединський А.В. – аспірант кафедри МБЖД</w:t>
            </w:r>
          </w:p>
          <w:p w:rsidR="000F69C4" w:rsidRPr="00575250" w:rsidRDefault="000F69C4" w:rsidP="00575250">
            <w:pPr>
              <w:pStyle w:val="TableParagraph"/>
              <w:spacing w:line="257" w:lineRule="exact"/>
              <w:ind w:left="106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spacing w:line="257" w:lineRule="exact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Лебединський А.В. – аспірант кафедри МБЖД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8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132</w:t>
            </w:r>
            <w:r w:rsidRPr="00575250">
              <w:rPr>
                <w:b/>
                <w:sz w:val="21"/>
                <w:szCs w:val="21"/>
              </w:rPr>
              <w:tab/>
              <w:t>(МС)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spacing w:line="270" w:lineRule="atLeast"/>
              <w:ind w:left="106" w:right="555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Лалазарова Н.О. – доцент кафедри технології металів та матеріалознавства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23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192</w:t>
            </w:r>
            <w:r w:rsidRPr="00575250">
              <w:rPr>
                <w:b/>
                <w:sz w:val="21"/>
                <w:szCs w:val="21"/>
              </w:rPr>
              <w:tab/>
              <w:t>(Д)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</w:t>
            </w:r>
            <w:r w:rsidRPr="00575250">
              <w:rPr>
                <w:b/>
                <w:sz w:val="21"/>
                <w:szCs w:val="21"/>
              </w:rPr>
              <w:t>(Дз)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</w:t>
            </w:r>
            <w:r w:rsidRPr="00575250">
              <w:rPr>
                <w:b/>
                <w:sz w:val="21"/>
                <w:szCs w:val="21"/>
              </w:rPr>
              <w:t xml:space="preserve"> (ДМ)</w:t>
            </w: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right="279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 xml:space="preserve">                            (ДМз)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 w:right="267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Костікова М.В. – доцент кафедри інформатики і прикладної математики</w:t>
            </w:r>
          </w:p>
          <w:p w:rsidR="000F69C4" w:rsidRPr="00575250" w:rsidRDefault="000F69C4" w:rsidP="00575250">
            <w:pPr>
              <w:pStyle w:val="TableParagraph"/>
              <w:ind w:left="106" w:right="66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Гунько І.С. – інженер НДЧ кафедри проектув. доріг, геодезії і землеустрою</w:t>
            </w:r>
          </w:p>
          <w:p w:rsidR="000F69C4" w:rsidRPr="00575250" w:rsidRDefault="000F69C4" w:rsidP="00575250">
            <w:pPr>
              <w:pStyle w:val="TableParagraph"/>
              <w:ind w:left="106" w:right="661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106" w:right="66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Гунько І.С. – інженер НДЧ кафедри проектув. доріг, геодезії і землеустрою</w:t>
            </w:r>
          </w:p>
          <w:p w:rsidR="000F69C4" w:rsidRPr="00575250" w:rsidRDefault="000F69C4" w:rsidP="00575250">
            <w:pPr>
              <w:pStyle w:val="TableParagraph"/>
              <w:ind w:left="106" w:right="1108"/>
              <w:jc w:val="both"/>
              <w:rPr>
                <w:sz w:val="10"/>
                <w:szCs w:val="10"/>
              </w:rPr>
            </w:pPr>
          </w:p>
          <w:p w:rsidR="000F69C4" w:rsidRPr="00575250" w:rsidRDefault="000F69C4" w:rsidP="00575250">
            <w:pPr>
              <w:pStyle w:val="TableParagraph"/>
              <w:ind w:left="106" w:right="1108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Синьковська О.В. – доцент кафедри мостів,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конструкцій та будівельної механіки</w:t>
            </w:r>
          </w:p>
          <w:p w:rsidR="000F69C4" w:rsidRPr="00575250" w:rsidRDefault="000F69C4" w:rsidP="00575250">
            <w:pPr>
              <w:pStyle w:val="TableParagraph"/>
              <w:ind w:left="106" w:right="1108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Синьковська О.В. – доцент кафедри мостів,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конструкцій та будівельної механіки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193</w:t>
            </w:r>
            <w:r w:rsidRPr="00575250">
              <w:rPr>
                <w:b/>
                <w:sz w:val="21"/>
                <w:szCs w:val="21"/>
              </w:rPr>
              <w:tab/>
              <w:t>(ДГ)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21.06-28.06.21</w:t>
            </w:r>
          </w:p>
          <w:p w:rsidR="000F69C4" w:rsidRPr="00575250" w:rsidRDefault="000F69C4" w:rsidP="00575250">
            <w:pPr>
              <w:pStyle w:val="TableParagraph"/>
              <w:ind w:left="296"/>
              <w:jc w:val="both"/>
              <w:rPr>
                <w:sz w:val="21"/>
                <w:szCs w:val="21"/>
              </w:rPr>
            </w:pP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 w:right="95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Захарова Е.В. – асистент кафедри проектув. доріг, геодезії і землеустрою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101</w:t>
            </w:r>
            <w:r w:rsidRPr="00575250">
              <w:rPr>
                <w:b/>
                <w:sz w:val="21"/>
                <w:szCs w:val="21"/>
              </w:rPr>
              <w:tab/>
              <w:t>(ДЕ)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  <w:t>(ДЕз)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Лежнева О.І. – доцент кафедри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екології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Барун М.В. – доцент кафедри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екології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073</w:t>
            </w:r>
            <w:r w:rsidRPr="00575250">
              <w:rPr>
                <w:b/>
                <w:sz w:val="21"/>
                <w:szCs w:val="21"/>
              </w:rPr>
              <w:tab/>
              <w:t>(Е)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  <w:t>(Ез)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Кудрявцева О.В. – доцент кафедри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менеджменту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Водолажська Т.О. – доцент кафедри</w:t>
            </w:r>
            <w:r>
              <w:rPr>
                <w:sz w:val="21"/>
                <w:szCs w:val="21"/>
              </w:rPr>
              <w:t xml:space="preserve"> </w:t>
            </w:r>
            <w:r w:rsidRPr="00575250">
              <w:rPr>
                <w:sz w:val="21"/>
                <w:szCs w:val="21"/>
              </w:rPr>
              <w:t>менеджменту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051</w:t>
            </w:r>
            <w:r w:rsidRPr="00575250">
              <w:rPr>
                <w:b/>
                <w:sz w:val="21"/>
                <w:szCs w:val="21"/>
              </w:rPr>
              <w:tab/>
              <w:t>(ЕП)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</w:t>
            </w:r>
            <w:r w:rsidRPr="00575250">
              <w:rPr>
                <w:b/>
                <w:sz w:val="21"/>
                <w:szCs w:val="21"/>
              </w:rPr>
              <w:t>(ЕПз)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076</w:t>
            </w:r>
            <w:r w:rsidRPr="00575250">
              <w:rPr>
                <w:b/>
                <w:sz w:val="21"/>
                <w:szCs w:val="21"/>
              </w:rPr>
              <w:tab/>
              <w:t>(ЕПП)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</w: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 xml:space="preserve">                       (ЕППз)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 xml:space="preserve">      08.06-12.06.21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 w:right="97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Токар І.І. – асистент кафедри економіки і підприємництва</w:t>
            </w:r>
          </w:p>
          <w:p w:rsidR="000F69C4" w:rsidRPr="00575250" w:rsidRDefault="000F69C4" w:rsidP="00575250">
            <w:pPr>
              <w:pStyle w:val="TableParagraph"/>
              <w:ind w:left="106" w:right="976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ind w:left="106" w:right="97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Токар І.І. – асистент кафедри економіки і підприємництва</w:t>
            </w:r>
          </w:p>
          <w:p w:rsidR="000F69C4" w:rsidRPr="00575250" w:rsidRDefault="000F69C4" w:rsidP="00575250">
            <w:pPr>
              <w:pStyle w:val="TableParagraph"/>
              <w:ind w:left="106" w:right="976"/>
              <w:jc w:val="both"/>
              <w:rPr>
                <w:sz w:val="16"/>
                <w:szCs w:val="16"/>
              </w:rPr>
            </w:pPr>
          </w:p>
          <w:p w:rsidR="000F69C4" w:rsidRPr="00575250" w:rsidRDefault="000F69C4" w:rsidP="00575250">
            <w:pPr>
              <w:pStyle w:val="TableParagraph"/>
              <w:ind w:left="106" w:right="41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Пахомова Л.В. – асистент кафедри економіки і підприємництва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6" w:right="41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Пахомова Л.В. – асистент кафедри економіки і підприємництва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071</w:t>
            </w:r>
            <w:r w:rsidRPr="00575250">
              <w:rPr>
                <w:b/>
                <w:sz w:val="21"/>
                <w:szCs w:val="21"/>
              </w:rPr>
              <w:tab/>
              <w:t>(ЕА)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ab/>
              <w:t>(ЕАз)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6" w:right="137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Хорошилова І.О. – доцент кафедри обліку і оподаткування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6" w:right="137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Хорошилова І.О. – доцент кафедри обліку і оподаткування</w:t>
            </w:r>
          </w:p>
        </w:tc>
      </w:tr>
      <w:tr w:rsidR="000F69C4" w:rsidTr="005752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0"/>
        </w:trPr>
        <w:tc>
          <w:tcPr>
            <w:tcW w:w="2449" w:type="dxa"/>
          </w:tcPr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 w:right="412"/>
              <w:jc w:val="both"/>
              <w:rPr>
                <w:b/>
                <w:sz w:val="21"/>
                <w:szCs w:val="21"/>
              </w:rPr>
            </w:pPr>
            <w:r w:rsidRPr="00575250">
              <w:rPr>
                <w:b/>
                <w:sz w:val="21"/>
                <w:szCs w:val="21"/>
              </w:rPr>
              <w:t>275.03</w:t>
            </w:r>
            <w:r w:rsidRPr="00575250">
              <w:rPr>
                <w:b/>
                <w:sz w:val="21"/>
                <w:szCs w:val="21"/>
              </w:rPr>
              <w:tab/>
              <w:t>(Т)</w:t>
            </w:r>
            <w:r w:rsidRPr="00575250">
              <w:rPr>
                <w:b/>
                <w:sz w:val="21"/>
                <w:szCs w:val="21"/>
              </w:rPr>
              <w:tab/>
            </w:r>
          </w:p>
          <w:p w:rsidR="000F69C4" w:rsidRPr="00575250" w:rsidRDefault="000F69C4" w:rsidP="00575250">
            <w:pPr>
              <w:pStyle w:val="TableParagraph"/>
              <w:tabs>
                <w:tab w:val="left" w:pos="1607"/>
              </w:tabs>
              <w:ind w:left="407" w:right="41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pacing w:val="-5"/>
                <w:sz w:val="21"/>
                <w:szCs w:val="21"/>
              </w:rPr>
              <w:t xml:space="preserve">                        </w:t>
            </w:r>
            <w:r w:rsidRPr="00575250">
              <w:rPr>
                <w:b/>
                <w:spacing w:val="-5"/>
                <w:sz w:val="21"/>
                <w:szCs w:val="21"/>
              </w:rPr>
              <w:t>(Тз)</w:t>
            </w:r>
          </w:p>
          <w:p w:rsidR="000F69C4" w:rsidRPr="00575250" w:rsidRDefault="000F69C4" w:rsidP="00575250">
            <w:pPr>
              <w:pStyle w:val="TableParagraph"/>
              <w:ind w:left="407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b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407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</w:t>
            </w:r>
            <w:r w:rsidRPr="00575250">
              <w:rPr>
                <w:b/>
                <w:sz w:val="21"/>
                <w:szCs w:val="21"/>
              </w:rPr>
              <w:t>275.03 (ТС),(ТД)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7"/>
              <w:jc w:val="both"/>
              <w:rPr>
                <w:b/>
                <w:spacing w:val="-6"/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7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</w:t>
            </w:r>
            <w:r w:rsidRPr="00575250">
              <w:rPr>
                <w:b/>
                <w:sz w:val="21"/>
                <w:szCs w:val="21"/>
              </w:rPr>
              <w:t>(ТСз),(ТДз)</w:t>
            </w:r>
          </w:p>
        </w:tc>
        <w:tc>
          <w:tcPr>
            <w:tcW w:w="2055" w:type="dxa"/>
          </w:tcPr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 xml:space="preserve">      08.06-12.06.21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9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14.06-22.06.21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296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08.06-12.06.21</w:t>
            </w:r>
          </w:p>
        </w:tc>
        <w:tc>
          <w:tcPr>
            <w:tcW w:w="5352" w:type="dxa"/>
          </w:tcPr>
          <w:p w:rsidR="000F69C4" w:rsidRPr="00575250" w:rsidRDefault="000F69C4" w:rsidP="00575250">
            <w:pPr>
              <w:pStyle w:val="TableParagraph"/>
              <w:ind w:left="104" w:right="644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Орда О.О. – доцент кафедри транспортних технологій</w:t>
            </w:r>
          </w:p>
          <w:p w:rsidR="000F69C4" w:rsidRPr="00575250" w:rsidRDefault="000F69C4" w:rsidP="00575250">
            <w:pPr>
              <w:pStyle w:val="TableParagraph"/>
              <w:ind w:left="104" w:right="644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Орда О.О. – доцент кафедри транспортних технологій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4" w:right="558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Птиця Н.В. – асистент кафедри транспортних систем і логістики</w:t>
            </w:r>
          </w:p>
          <w:p w:rsidR="000F69C4" w:rsidRPr="00575250" w:rsidRDefault="000F69C4" w:rsidP="00575250">
            <w:pPr>
              <w:pStyle w:val="TableParagraph"/>
              <w:ind w:left="104" w:right="39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Левченко О.С. – асистент кафедри організації і безпеки дорожнього руху</w:t>
            </w:r>
          </w:p>
          <w:p w:rsidR="000F69C4" w:rsidRPr="00575250" w:rsidRDefault="000F69C4" w:rsidP="00575250">
            <w:pPr>
              <w:pStyle w:val="TableParagraph"/>
              <w:jc w:val="both"/>
              <w:rPr>
                <w:sz w:val="21"/>
                <w:szCs w:val="21"/>
              </w:rPr>
            </w:pPr>
          </w:p>
          <w:p w:rsidR="000F69C4" w:rsidRPr="00575250" w:rsidRDefault="000F69C4" w:rsidP="00575250">
            <w:pPr>
              <w:pStyle w:val="TableParagraph"/>
              <w:ind w:left="104" w:right="558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Птиця Н.В. – асистент кафедри транспортних систем і логістики</w:t>
            </w:r>
          </w:p>
          <w:p w:rsidR="000F69C4" w:rsidRPr="00575250" w:rsidRDefault="000F69C4" w:rsidP="00575250">
            <w:pPr>
              <w:pStyle w:val="TableParagraph"/>
              <w:ind w:left="104" w:right="391"/>
              <w:jc w:val="both"/>
              <w:rPr>
                <w:sz w:val="21"/>
                <w:szCs w:val="21"/>
              </w:rPr>
            </w:pPr>
            <w:r w:rsidRPr="00575250">
              <w:rPr>
                <w:sz w:val="21"/>
                <w:szCs w:val="21"/>
              </w:rPr>
              <w:t>Левченко О.С. – асистент кафедри організації і безпеки дорожнього руху</w:t>
            </w:r>
          </w:p>
        </w:tc>
      </w:tr>
    </w:tbl>
    <w:p w:rsidR="000F69C4" w:rsidRDefault="000F69C4" w:rsidP="00B11EDE">
      <w:pPr>
        <w:pStyle w:val="ListParagraph"/>
        <w:tabs>
          <w:tab w:val="left" w:pos="942"/>
        </w:tabs>
        <w:spacing w:before="65" w:line="276" w:lineRule="auto"/>
        <w:ind w:left="617" w:right="506" w:firstLine="0"/>
        <w:jc w:val="both"/>
        <w:rPr>
          <w:sz w:val="28"/>
        </w:rPr>
      </w:pPr>
    </w:p>
    <w:p w:rsidR="000F69C4" w:rsidRDefault="000F69C4" w:rsidP="00475269">
      <w:pPr>
        <w:pStyle w:val="ListParagraph"/>
        <w:numPr>
          <w:ilvl w:val="1"/>
          <w:numId w:val="3"/>
        </w:numPr>
        <w:tabs>
          <w:tab w:val="left" w:pos="942"/>
        </w:tabs>
        <w:spacing w:before="65" w:line="276" w:lineRule="auto"/>
        <w:ind w:left="222" w:right="506" w:firstLine="395"/>
        <w:jc w:val="both"/>
        <w:rPr>
          <w:sz w:val="28"/>
        </w:rPr>
      </w:pPr>
      <w:r>
        <w:rPr>
          <w:sz w:val="28"/>
        </w:rPr>
        <w:t>Деканам факультетів (Сараєв О.В., Бугаєвський С.О., Кириченко І.Г., Шевченко І.Ю., Бекетов Ю.О.), директору ЦОП (Шершенюк О.М.)</w:t>
      </w:r>
    </w:p>
    <w:p w:rsidR="000F69C4" w:rsidRPr="00C34D1D" w:rsidRDefault="000F69C4" w:rsidP="00475269">
      <w:pPr>
        <w:pStyle w:val="ListParagraph"/>
        <w:numPr>
          <w:ilvl w:val="1"/>
          <w:numId w:val="1"/>
        </w:numPr>
        <w:tabs>
          <w:tab w:val="left" w:pos="1017"/>
        </w:tabs>
        <w:spacing w:line="276" w:lineRule="auto"/>
        <w:ind w:right="504" w:firstLine="0"/>
        <w:jc w:val="both"/>
        <w:rPr>
          <w:sz w:val="28"/>
        </w:rPr>
      </w:pPr>
      <w:r>
        <w:rPr>
          <w:sz w:val="28"/>
        </w:rPr>
        <w:t>оповістити голів і членів ЕК про час, місце та форми проведення Державних іспитів та захисту кваліфікаційних робіт;</w:t>
      </w:r>
    </w:p>
    <w:p w:rsidR="000F69C4" w:rsidRDefault="000F69C4" w:rsidP="00475269">
      <w:pPr>
        <w:pStyle w:val="ListParagraph"/>
        <w:numPr>
          <w:ilvl w:val="1"/>
          <w:numId w:val="1"/>
        </w:numPr>
        <w:tabs>
          <w:tab w:val="left" w:pos="1017"/>
        </w:tabs>
        <w:spacing w:line="276" w:lineRule="auto"/>
        <w:ind w:right="507" w:firstLine="0"/>
        <w:jc w:val="both"/>
        <w:rPr>
          <w:sz w:val="28"/>
        </w:rPr>
      </w:pPr>
      <w:r>
        <w:rPr>
          <w:sz w:val="28"/>
        </w:rPr>
        <w:t>обговорити підсумки роботи ЕК на Радах факультетів по закінченню їх роботи (за планами факультетів);</w:t>
      </w:r>
    </w:p>
    <w:p w:rsidR="000F69C4" w:rsidRDefault="000F69C4" w:rsidP="00475269">
      <w:pPr>
        <w:pStyle w:val="ListParagraph"/>
        <w:numPr>
          <w:ilvl w:val="1"/>
          <w:numId w:val="1"/>
        </w:numPr>
        <w:tabs>
          <w:tab w:val="left" w:pos="1017"/>
        </w:tabs>
        <w:spacing w:line="276" w:lineRule="auto"/>
        <w:ind w:right="502" w:firstLine="0"/>
        <w:jc w:val="both"/>
        <w:rPr>
          <w:sz w:val="28"/>
        </w:rPr>
      </w:pPr>
      <w:r>
        <w:rPr>
          <w:sz w:val="28"/>
        </w:rPr>
        <w:t>представити через 10 днів  після  обговорення  в  навчальний  відділ  (к. 242) підсумки роботи ЕК;</w:t>
      </w:r>
    </w:p>
    <w:p w:rsidR="000F69C4" w:rsidRDefault="000F69C4" w:rsidP="00475269">
      <w:pPr>
        <w:pStyle w:val="ListParagraph"/>
        <w:numPr>
          <w:ilvl w:val="1"/>
          <w:numId w:val="1"/>
        </w:numPr>
        <w:tabs>
          <w:tab w:val="left" w:pos="1074"/>
          <w:tab w:val="left" w:pos="2279"/>
          <w:tab w:val="left" w:pos="3557"/>
          <w:tab w:val="left" w:pos="3919"/>
          <w:tab w:val="left" w:pos="5332"/>
          <w:tab w:val="left" w:pos="6865"/>
          <w:tab w:val="left" w:pos="7368"/>
          <w:tab w:val="left" w:pos="8779"/>
        </w:tabs>
        <w:spacing w:line="276" w:lineRule="auto"/>
        <w:ind w:right="510" w:firstLine="0"/>
        <w:jc w:val="both"/>
        <w:rPr>
          <w:sz w:val="28"/>
        </w:rPr>
      </w:pPr>
      <w:r>
        <w:rPr>
          <w:sz w:val="28"/>
        </w:rPr>
        <w:t xml:space="preserve">вручити дипломи в урочистій обстановці на загальних </w:t>
      </w:r>
      <w:r>
        <w:rPr>
          <w:spacing w:val="-5"/>
          <w:sz w:val="28"/>
        </w:rPr>
        <w:t xml:space="preserve">зборах </w:t>
      </w:r>
      <w:r>
        <w:rPr>
          <w:sz w:val="28"/>
        </w:rPr>
        <w:t>студентів (згідно карантинних заходів).</w:t>
      </w:r>
    </w:p>
    <w:p w:rsidR="000F69C4" w:rsidRDefault="000F69C4" w:rsidP="00475269">
      <w:pPr>
        <w:pStyle w:val="ListParagraph"/>
        <w:numPr>
          <w:ilvl w:val="1"/>
          <w:numId w:val="3"/>
        </w:numPr>
        <w:tabs>
          <w:tab w:val="left" w:pos="974"/>
        </w:tabs>
        <w:spacing w:before="193" w:line="276" w:lineRule="auto"/>
        <w:ind w:left="222" w:right="502" w:firstLine="395"/>
        <w:jc w:val="both"/>
        <w:rPr>
          <w:sz w:val="28"/>
        </w:rPr>
      </w:pPr>
      <w:r>
        <w:rPr>
          <w:sz w:val="28"/>
        </w:rPr>
        <w:t>Контроль за виконанням наказу покласти на першого проректора (Ходирєв С.Я.).</w:t>
      </w:r>
    </w:p>
    <w:p w:rsidR="000F69C4" w:rsidRDefault="000F69C4" w:rsidP="00475269">
      <w:pPr>
        <w:pStyle w:val="BodyText"/>
        <w:spacing w:line="276" w:lineRule="auto"/>
        <w:ind w:left="0" w:firstLine="0"/>
        <w:rPr>
          <w:sz w:val="30"/>
        </w:rPr>
      </w:pPr>
    </w:p>
    <w:p w:rsidR="000F69C4" w:rsidRDefault="000F69C4">
      <w:pPr>
        <w:pStyle w:val="BodyText"/>
        <w:spacing w:before="5"/>
        <w:ind w:left="0" w:firstLine="0"/>
        <w:rPr>
          <w:sz w:val="34"/>
        </w:rPr>
      </w:pPr>
    </w:p>
    <w:p w:rsidR="000F69C4" w:rsidRPr="00021956" w:rsidRDefault="000F69C4" w:rsidP="00021956">
      <w:pPr>
        <w:ind w:right="286" w:firstLine="720"/>
        <w:rPr>
          <w:b/>
          <w:sz w:val="28"/>
          <w:szCs w:val="28"/>
        </w:rPr>
      </w:pPr>
      <w:r w:rsidRPr="00021956">
        <w:rPr>
          <w:b/>
          <w:sz w:val="28"/>
          <w:szCs w:val="28"/>
        </w:rPr>
        <w:t>РЕКТОР</w:t>
      </w:r>
      <w:r w:rsidRPr="00021956">
        <w:rPr>
          <w:b/>
          <w:sz w:val="28"/>
          <w:szCs w:val="28"/>
        </w:rPr>
        <w:tab/>
      </w:r>
      <w:r w:rsidRPr="00021956">
        <w:rPr>
          <w:b/>
          <w:sz w:val="28"/>
          <w:szCs w:val="28"/>
        </w:rPr>
        <w:tab/>
      </w:r>
      <w:r w:rsidRPr="00021956">
        <w:rPr>
          <w:b/>
          <w:sz w:val="28"/>
          <w:szCs w:val="28"/>
        </w:rPr>
        <w:tab/>
      </w:r>
      <w:r w:rsidRPr="00021956">
        <w:rPr>
          <w:b/>
          <w:sz w:val="28"/>
          <w:szCs w:val="28"/>
        </w:rPr>
        <w:tab/>
      </w:r>
      <w:r w:rsidRPr="000219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1956">
        <w:rPr>
          <w:b/>
          <w:sz w:val="28"/>
          <w:szCs w:val="28"/>
        </w:rPr>
        <w:t>Віктор БОГОМОЛОВ</w:t>
      </w:r>
    </w:p>
    <w:p w:rsidR="000F69C4" w:rsidRDefault="000F69C4">
      <w:pPr>
        <w:pStyle w:val="BodyText"/>
        <w:ind w:left="0" w:firstLine="0"/>
        <w:rPr>
          <w:b/>
        </w:rPr>
      </w:pPr>
    </w:p>
    <w:p w:rsidR="000F69C4" w:rsidRPr="00021956" w:rsidRDefault="000F69C4" w:rsidP="00021CA5">
      <w:pPr>
        <w:pStyle w:val="BodyText"/>
        <w:spacing w:before="1"/>
        <w:ind w:left="0" w:firstLine="0"/>
      </w:pPr>
    </w:p>
    <w:p w:rsidR="000F69C4" w:rsidRPr="00021956" w:rsidRDefault="000F69C4" w:rsidP="00021956">
      <w:pPr>
        <w:pStyle w:val="BodyText"/>
        <w:spacing w:before="1"/>
        <w:ind w:left="0" w:firstLine="720"/>
      </w:pPr>
      <w:r w:rsidRPr="00021956">
        <w:t>Погоджено</w:t>
      </w:r>
    </w:p>
    <w:p w:rsidR="000F69C4" w:rsidRPr="00021956" w:rsidRDefault="000F69C4" w:rsidP="00021956">
      <w:pPr>
        <w:pStyle w:val="BodyText"/>
        <w:spacing w:before="1"/>
        <w:ind w:left="0" w:firstLine="720"/>
      </w:pPr>
      <w:r w:rsidRPr="00021956">
        <w:t>перший проректор</w:t>
      </w:r>
      <w:r w:rsidRPr="00021956">
        <w:tab/>
      </w:r>
      <w:r w:rsidRPr="00021956">
        <w:tab/>
      </w:r>
      <w:r w:rsidRPr="00021956">
        <w:tab/>
      </w:r>
      <w:r w:rsidRPr="00021956">
        <w:tab/>
      </w:r>
      <w:r>
        <w:tab/>
      </w:r>
      <w:r w:rsidRPr="00021956">
        <w:t>Сергій ХОДИРЄВ</w:t>
      </w:r>
    </w:p>
    <w:p w:rsidR="000F69C4" w:rsidRPr="00021956" w:rsidRDefault="000F69C4" w:rsidP="00021956">
      <w:pPr>
        <w:pStyle w:val="BodyText"/>
        <w:spacing w:before="1"/>
        <w:ind w:left="0" w:firstLine="720"/>
      </w:pPr>
    </w:p>
    <w:p w:rsidR="000F69C4" w:rsidRPr="00021956" w:rsidRDefault="000F69C4" w:rsidP="00021956">
      <w:pPr>
        <w:pStyle w:val="BodyText"/>
        <w:spacing w:before="1"/>
        <w:ind w:left="0" w:firstLine="720"/>
      </w:pPr>
      <w:r w:rsidRPr="00021956">
        <w:t xml:space="preserve">Начальник </w:t>
      </w:r>
    </w:p>
    <w:p w:rsidR="000F69C4" w:rsidRPr="00021956" w:rsidRDefault="000F69C4" w:rsidP="00021956">
      <w:pPr>
        <w:pStyle w:val="BodyText"/>
        <w:spacing w:before="1"/>
        <w:ind w:left="0" w:firstLine="720"/>
      </w:pPr>
      <w:r w:rsidRPr="00021956">
        <w:t>юрид. відділу</w:t>
      </w:r>
      <w:r w:rsidRPr="00021956">
        <w:tab/>
      </w:r>
      <w:r w:rsidRPr="00021956">
        <w:tab/>
      </w:r>
      <w:r w:rsidRPr="00021956">
        <w:tab/>
      </w:r>
      <w:r w:rsidRPr="00021956">
        <w:tab/>
      </w:r>
      <w:r w:rsidRPr="00021956">
        <w:tab/>
      </w:r>
      <w:r>
        <w:tab/>
      </w:r>
      <w:r w:rsidRPr="00021956">
        <w:t>Поліна БУТЕНКО</w:t>
      </w:r>
    </w:p>
    <w:p w:rsidR="000F69C4" w:rsidRDefault="000F69C4" w:rsidP="00021CA5">
      <w:pPr>
        <w:pStyle w:val="BodyText"/>
        <w:spacing w:before="1"/>
        <w:ind w:left="0" w:firstLine="720"/>
      </w:pPr>
    </w:p>
    <w:p w:rsidR="000F69C4" w:rsidRPr="00021956" w:rsidRDefault="000F69C4" w:rsidP="00021CA5">
      <w:pPr>
        <w:pStyle w:val="BodyText"/>
        <w:spacing w:before="1"/>
        <w:ind w:left="0" w:firstLine="720"/>
      </w:pPr>
      <w:r w:rsidRPr="00021956">
        <w:t>Наказ вносить</w:t>
      </w:r>
      <w:r w:rsidRPr="00021956">
        <w:tab/>
      </w:r>
      <w:r w:rsidRPr="00021956">
        <w:tab/>
      </w:r>
      <w:r w:rsidRPr="00021956">
        <w:tab/>
      </w:r>
      <w:r w:rsidRPr="00021956">
        <w:tab/>
      </w:r>
      <w:r w:rsidRPr="00021956">
        <w:tab/>
      </w:r>
      <w:r>
        <w:tab/>
      </w:r>
    </w:p>
    <w:p w:rsidR="000F69C4" w:rsidRPr="00021956" w:rsidRDefault="000F69C4" w:rsidP="00021CA5">
      <w:pPr>
        <w:pStyle w:val="BodyText"/>
        <w:spacing w:before="1"/>
        <w:ind w:left="0" w:firstLine="720"/>
      </w:pPr>
      <w:r w:rsidRPr="00021956">
        <w:t>начальник навч. відділу</w:t>
      </w:r>
      <w:r w:rsidRPr="00021956">
        <w:tab/>
      </w:r>
      <w:r w:rsidRPr="00021956">
        <w:tab/>
      </w:r>
      <w:r w:rsidRPr="00021956">
        <w:tab/>
      </w:r>
      <w:r>
        <w:tab/>
      </w:r>
      <w:r>
        <w:tab/>
      </w:r>
      <w:r w:rsidRPr="00021956">
        <w:t>Олександр ДОГАДАЙЛО</w:t>
      </w:r>
    </w:p>
    <w:p w:rsidR="000F69C4" w:rsidRPr="00021956" w:rsidRDefault="000F69C4">
      <w:pPr>
        <w:pStyle w:val="BodyText"/>
        <w:spacing w:before="1"/>
        <w:ind w:left="0" w:firstLine="0"/>
        <w:rPr>
          <w:b/>
        </w:rPr>
      </w:pPr>
    </w:p>
    <w:p w:rsidR="000F69C4" w:rsidRPr="00021956" w:rsidRDefault="000F69C4">
      <w:pPr>
        <w:pStyle w:val="BodyText"/>
        <w:tabs>
          <w:tab w:val="left" w:pos="7766"/>
        </w:tabs>
        <w:ind w:left="3745" w:firstLine="0"/>
      </w:pPr>
    </w:p>
    <w:sectPr w:rsidR="000F69C4" w:rsidRPr="00021956" w:rsidSect="00961DAB">
      <w:pgSz w:w="11910" w:h="16850"/>
      <w:pgMar w:top="50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69F"/>
    <w:multiLevelType w:val="hybridMultilevel"/>
    <w:tmpl w:val="F58E0C76"/>
    <w:lvl w:ilvl="0" w:tplc="7F60F17C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106AE10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66EE298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8096577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16CCD08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CC05B4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57663992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782E216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F934E670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">
    <w:nsid w:val="041001DF"/>
    <w:multiLevelType w:val="hybridMultilevel"/>
    <w:tmpl w:val="D5AA8998"/>
    <w:lvl w:ilvl="0" w:tplc="06C4D6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F2A97DE"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C2CA74A4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46BAAE9E"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96524B44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073C04F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491AEFA2"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A950CD3E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452AB8D2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2">
    <w:nsid w:val="05CC19E9"/>
    <w:multiLevelType w:val="hybridMultilevel"/>
    <w:tmpl w:val="5D389CAE"/>
    <w:lvl w:ilvl="0" w:tplc="5B0C590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5522DEC">
      <w:numFmt w:val="bullet"/>
      <w:lvlText w:val="•"/>
      <w:lvlJc w:val="left"/>
      <w:pPr>
        <w:ind w:left="1450" w:hanging="360"/>
      </w:pPr>
      <w:rPr>
        <w:rFonts w:hint="default"/>
      </w:rPr>
    </w:lvl>
    <w:lvl w:ilvl="2" w:tplc="16FE4C1A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D1E02868">
      <w:numFmt w:val="bullet"/>
      <w:lvlText w:val="•"/>
      <w:lvlJc w:val="left"/>
      <w:pPr>
        <w:ind w:left="3351" w:hanging="360"/>
      </w:pPr>
      <w:rPr>
        <w:rFonts w:hint="default"/>
      </w:rPr>
    </w:lvl>
    <w:lvl w:ilvl="4" w:tplc="7C369F9C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BFA00B7A"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B58EB7E8">
      <w:numFmt w:val="bullet"/>
      <w:lvlText w:val="•"/>
      <w:lvlJc w:val="left"/>
      <w:pPr>
        <w:ind w:left="6203" w:hanging="360"/>
      </w:pPr>
      <w:rPr>
        <w:rFonts w:hint="default"/>
      </w:rPr>
    </w:lvl>
    <w:lvl w:ilvl="7" w:tplc="C0EA49E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136F9E6"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3">
    <w:nsid w:val="0681436F"/>
    <w:multiLevelType w:val="hybridMultilevel"/>
    <w:tmpl w:val="6D04D358"/>
    <w:lvl w:ilvl="0" w:tplc="86ECB44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2D6A27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6876F3E8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A80AF87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BCE2BE8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0076084E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D3F025C8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CE8EACFA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A6E8822A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4">
    <w:nsid w:val="0FC658D3"/>
    <w:multiLevelType w:val="hybridMultilevel"/>
    <w:tmpl w:val="B8AC3CF8"/>
    <w:lvl w:ilvl="0" w:tplc="790C2FE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BBCD72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4489B0C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C21A15F2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63D0A4C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E55EC70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47342C0C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3606EA42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A2B2260A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5">
    <w:nsid w:val="13DC1A26"/>
    <w:multiLevelType w:val="hybridMultilevel"/>
    <w:tmpl w:val="BFB290F2"/>
    <w:lvl w:ilvl="0" w:tplc="236680E4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9AB05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81981F20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81B807C2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FF12159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36443AC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7B9EF3FE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B7EABC2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D6061B9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6">
    <w:nsid w:val="18576FD2"/>
    <w:multiLevelType w:val="hybridMultilevel"/>
    <w:tmpl w:val="1CF8A506"/>
    <w:lvl w:ilvl="0" w:tplc="507052FC">
      <w:start w:val="1"/>
      <w:numFmt w:val="decimal"/>
      <w:lvlText w:val="%1.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40C60A0">
      <w:numFmt w:val="bullet"/>
      <w:lvlText w:val="•"/>
      <w:lvlJc w:val="left"/>
      <w:pPr>
        <w:ind w:left="1530" w:hanging="428"/>
      </w:pPr>
      <w:rPr>
        <w:rFonts w:hint="default"/>
      </w:rPr>
    </w:lvl>
    <w:lvl w:ilvl="2" w:tplc="6ADCE6EC">
      <w:numFmt w:val="bullet"/>
      <w:lvlText w:val="•"/>
      <w:lvlJc w:val="left"/>
      <w:pPr>
        <w:ind w:left="2481" w:hanging="428"/>
      </w:pPr>
      <w:rPr>
        <w:rFonts w:hint="default"/>
      </w:rPr>
    </w:lvl>
    <w:lvl w:ilvl="3" w:tplc="8048D9F2">
      <w:numFmt w:val="bullet"/>
      <w:lvlText w:val="•"/>
      <w:lvlJc w:val="left"/>
      <w:pPr>
        <w:ind w:left="3431" w:hanging="428"/>
      </w:pPr>
      <w:rPr>
        <w:rFonts w:hint="default"/>
      </w:rPr>
    </w:lvl>
    <w:lvl w:ilvl="4" w:tplc="950C525A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98882136">
      <w:numFmt w:val="bullet"/>
      <w:lvlText w:val="•"/>
      <w:lvlJc w:val="left"/>
      <w:pPr>
        <w:ind w:left="5333" w:hanging="428"/>
      </w:pPr>
      <w:rPr>
        <w:rFonts w:hint="default"/>
      </w:rPr>
    </w:lvl>
    <w:lvl w:ilvl="6" w:tplc="7A023BA0">
      <w:numFmt w:val="bullet"/>
      <w:lvlText w:val="•"/>
      <w:lvlJc w:val="left"/>
      <w:pPr>
        <w:ind w:left="6283" w:hanging="428"/>
      </w:pPr>
      <w:rPr>
        <w:rFonts w:hint="default"/>
      </w:rPr>
    </w:lvl>
    <w:lvl w:ilvl="7" w:tplc="D6E4A26E">
      <w:numFmt w:val="bullet"/>
      <w:lvlText w:val="•"/>
      <w:lvlJc w:val="left"/>
      <w:pPr>
        <w:ind w:left="7234" w:hanging="428"/>
      </w:pPr>
      <w:rPr>
        <w:rFonts w:hint="default"/>
      </w:rPr>
    </w:lvl>
    <w:lvl w:ilvl="8" w:tplc="03F8ADDC">
      <w:numFmt w:val="bullet"/>
      <w:lvlText w:val="•"/>
      <w:lvlJc w:val="left"/>
      <w:pPr>
        <w:ind w:left="8185" w:hanging="428"/>
      </w:pPr>
      <w:rPr>
        <w:rFonts w:hint="default"/>
      </w:rPr>
    </w:lvl>
  </w:abstractNum>
  <w:abstractNum w:abstractNumId="7">
    <w:nsid w:val="1D853C8B"/>
    <w:multiLevelType w:val="hybridMultilevel"/>
    <w:tmpl w:val="C42C6662"/>
    <w:lvl w:ilvl="0" w:tplc="58564C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5DC588A"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3FBEDF7A"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075232DE"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CB842286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F6969852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2A66E4E2">
      <w:numFmt w:val="bullet"/>
      <w:lvlText w:val="•"/>
      <w:lvlJc w:val="left"/>
      <w:pPr>
        <w:ind w:left="6061" w:hanging="360"/>
      </w:pPr>
      <w:rPr>
        <w:rFonts w:hint="default"/>
      </w:rPr>
    </w:lvl>
    <w:lvl w:ilvl="7" w:tplc="5348424C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CE3EC034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8">
    <w:nsid w:val="1FC92618"/>
    <w:multiLevelType w:val="hybridMultilevel"/>
    <w:tmpl w:val="60E22C9A"/>
    <w:lvl w:ilvl="0" w:tplc="8B3E707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FB094C4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9C248D1E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46302D4C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0DD615B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026AF50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FBD6D542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EFB22F76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D243E0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9">
    <w:nsid w:val="23286416"/>
    <w:multiLevelType w:val="hybridMultilevel"/>
    <w:tmpl w:val="E6F27F42"/>
    <w:lvl w:ilvl="0" w:tplc="72F0C9F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26C92C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DD8E65C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0C6ABD38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BF3E3DF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FBA5F9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8422274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2D462BBA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FAE4C37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0">
    <w:nsid w:val="232A3B5E"/>
    <w:multiLevelType w:val="hybridMultilevel"/>
    <w:tmpl w:val="1CF8A506"/>
    <w:lvl w:ilvl="0" w:tplc="507052FC">
      <w:start w:val="1"/>
      <w:numFmt w:val="decimal"/>
      <w:lvlText w:val="%1."/>
      <w:lvlJc w:val="left"/>
      <w:pPr>
        <w:ind w:left="58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40C60A0">
      <w:numFmt w:val="bullet"/>
      <w:lvlText w:val="•"/>
      <w:lvlJc w:val="left"/>
      <w:pPr>
        <w:ind w:left="1530" w:hanging="428"/>
      </w:pPr>
      <w:rPr>
        <w:rFonts w:hint="default"/>
      </w:rPr>
    </w:lvl>
    <w:lvl w:ilvl="2" w:tplc="6ADCE6EC">
      <w:numFmt w:val="bullet"/>
      <w:lvlText w:val="•"/>
      <w:lvlJc w:val="left"/>
      <w:pPr>
        <w:ind w:left="2481" w:hanging="428"/>
      </w:pPr>
      <w:rPr>
        <w:rFonts w:hint="default"/>
      </w:rPr>
    </w:lvl>
    <w:lvl w:ilvl="3" w:tplc="8048D9F2">
      <w:numFmt w:val="bullet"/>
      <w:lvlText w:val="•"/>
      <w:lvlJc w:val="left"/>
      <w:pPr>
        <w:ind w:left="3431" w:hanging="428"/>
      </w:pPr>
      <w:rPr>
        <w:rFonts w:hint="default"/>
      </w:rPr>
    </w:lvl>
    <w:lvl w:ilvl="4" w:tplc="950C525A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98882136">
      <w:numFmt w:val="bullet"/>
      <w:lvlText w:val="•"/>
      <w:lvlJc w:val="left"/>
      <w:pPr>
        <w:ind w:left="5333" w:hanging="428"/>
      </w:pPr>
      <w:rPr>
        <w:rFonts w:hint="default"/>
      </w:rPr>
    </w:lvl>
    <w:lvl w:ilvl="6" w:tplc="7A023BA0">
      <w:numFmt w:val="bullet"/>
      <w:lvlText w:val="•"/>
      <w:lvlJc w:val="left"/>
      <w:pPr>
        <w:ind w:left="6283" w:hanging="428"/>
      </w:pPr>
      <w:rPr>
        <w:rFonts w:hint="default"/>
      </w:rPr>
    </w:lvl>
    <w:lvl w:ilvl="7" w:tplc="D6E4A26E">
      <w:numFmt w:val="bullet"/>
      <w:lvlText w:val="•"/>
      <w:lvlJc w:val="left"/>
      <w:pPr>
        <w:ind w:left="7234" w:hanging="428"/>
      </w:pPr>
      <w:rPr>
        <w:rFonts w:hint="default"/>
      </w:rPr>
    </w:lvl>
    <w:lvl w:ilvl="8" w:tplc="03F8ADDC">
      <w:numFmt w:val="bullet"/>
      <w:lvlText w:val="•"/>
      <w:lvlJc w:val="left"/>
      <w:pPr>
        <w:ind w:left="8185" w:hanging="428"/>
      </w:pPr>
      <w:rPr>
        <w:rFonts w:hint="default"/>
      </w:rPr>
    </w:lvl>
  </w:abstractNum>
  <w:abstractNum w:abstractNumId="11">
    <w:nsid w:val="2BAC1B80"/>
    <w:multiLevelType w:val="hybridMultilevel"/>
    <w:tmpl w:val="456EFB6E"/>
    <w:lvl w:ilvl="0" w:tplc="585AE430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FE4A4C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40AC106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7FB84A8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A9548B6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FC7CA42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CBC84726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FB0A46AE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E11811A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2">
    <w:nsid w:val="2C0E51AE"/>
    <w:multiLevelType w:val="hybridMultilevel"/>
    <w:tmpl w:val="8A009A52"/>
    <w:lvl w:ilvl="0" w:tplc="AA864A5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D70827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A64E7D2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F88EF85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F776003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E88CF33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7EEE9CA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755CDE6A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3E26CC6A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3">
    <w:nsid w:val="35D86277"/>
    <w:multiLevelType w:val="hybridMultilevel"/>
    <w:tmpl w:val="8308545E"/>
    <w:lvl w:ilvl="0" w:tplc="0B0AEDB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C023840">
      <w:start w:val="2"/>
      <w:numFmt w:val="decimal"/>
      <w:lvlText w:val="%2."/>
      <w:lvlJc w:val="left"/>
      <w:pPr>
        <w:ind w:left="8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7C7E5D4C">
      <w:numFmt w:val="bullet"/>
      <w:lvlText w:val="•"/>
      <w:lvlJc w:val="left"/>
      <w:pPr>
        <w:ind w:left="1885" w:hanging="281"/>
      </w:pPr>
      <w:rPr>
        <w:rFonts w:hint="default"/>
      </w:rPr>
    </w:lvl>
    <w:lvl w:ilvl="3" w:tplc="BE543174">
      <w:numFmt w:val="bullet"/>
      <w:lvlText w:val="•"/>
      <w:lvlJc w:val="left"/>
      <w:pPr>
        <w:ind w:left="2910" w:hanging="281"/>
      </w:pPr>
      <w:rPr>
        <w:rFonts w:hint="default"/>
      </w:rPr>
    </w:lvl>
    <w:lvl w:ilvl="4" w:tplc="BA3060B4">
      <w:numFmt w:val="bullet"/>
      <w:lvlText w:val="•"/>
      <w:lvlJc w:val="left"/>
      <w:pPr>
        <w:ind w:left="3935" w:hanging="281"/>
      </w:pPr>
      <w:rPr>
        <w:rFonts w:hint="default"/>
      </w:rPr>
    </w:lvl>
    <w:lvl w:ilvl="5" w:tplc="42E4A2EA"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97A86E18">
      <w:numFmt w:val="bullet"/>
      <w:lvlText w:val="•"/>
      <w:lvlJc w:val="left"/>
      <w:pPr>
        <w:ind w:left="5985" w:hanging="281"/>
      </w:pPr>
      <w:rPr>
        <w:rFonts w:hint="default"/>
      </w:rPr>
    </w:lvl>
    <w:lvl w:ilvl="7" w:tplc="0A526804">
      <w:numFmt w:val="bullet"/>
      <w:lvlText w:val="•"/>
      <w:lvlJc w:val="left"/>
      <w:pPr>
        <w:ind w:left="7010" w:hanging="281"/>
      </w:pPr>
      <w:rPr>
        <w:rFonts w:hint="default"/>
      </w:rPr>
    </w:lvl>
    <w:lvl w:ilvl="8" w:tplc="E0E40836">
      <w:numFmt w:val="bullet"/>
      <w:lvlText w:val="•"/>
      <w:lvlJc w:val="left"/>
      <w:pPr>
        <w:ind w:left="8036" w:hanging="281"/>
      </w:pPr>
      <w:rPr>
        <w:rFonts w:hint="default"/>
      </w:rPr>
    </w:lvl>
  </w:abstractNum>
  <w:abstractNum w:abstractNumId="14">
    <w:nsid w:val="38F302B9"/>
    <w:multiLevelType w:val="hybridMultilevel"/>
    <w:tmpl w:val="3426F27E"/>
    <w:lvl w:ilvl="0" w:tplc="56F215D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35E15C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6F8554E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CD44F0A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9BF69AC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A69AE4F6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6494DE30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5382144E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5A5A9070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5">
    <w:nsid w:val="459C44B6"/>
    <w:multiLevelType w:val="hybridMultilevel"/>
    <w:tmpl w:val="76E80E0A"/>
    <w:lvl w:ilvl="0" w:tplc="1C568B7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93486F0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45F41260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55364C7A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60E23DF8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DBCA501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B2A5B94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94669F88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D266326C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6">
    <w:nsid w:val="4A723BD8"/>
    <w:multiLevelType w:val="hybridMultilevel"/>
    <w:tmpl w:val="2B8ABB82"/>
    <w:lvl w:ilvl="0" w:tplc="F9DC200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744B100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D9E006D8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DCA899E8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F5964646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5EB6C46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F741AFC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BFC0BAEA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3556A9B0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7">
    <w:nsid w:val="4EB41759"/>
    <w:multiLevelType w:val="hybridMultilevel"/>
    <w:tmpl w:val="1734815E"/>
    <w:lvl w:ilvl="0" w:tplc="5D34E940">
      <w:start w:val="121"/>
      <w:numFmt w:val="decimal"/>
      <w:lvlText w:val="%1"/>
      <w:lvlJc w:val="left"/>
      <w:pPr>
        <w:ind w:left="1610" w:hanging="12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1"/>
        <w:szCs w:val="21"/>
      </w:rPr>
    </w:lvl>
    <w:lvl w:ilvl="1" w:tplc="D0062106">
      <w:numFmt w:val="bullet"/>
      <w:lvlText w:val="•"/>
      <w:lvlJc w:val="left"/>
      <w:pPr>
        <w:ind w:left="1701" w:hanging="1200"/>
      </w:pPr>
      <w:rPr>
        <w:rFonts w:hint="default"/>
      </w:rPr>
    </w:lvl>
    <w:lvl w:ilvl="2" w:tplc="3F5615F2">
      <w:numFmt w:val="bullet"/>
      <w:lvlText w:val="•"/>
      <w:lvlJc w:val="left"/>
      <w:pPr>
        <w:ind w:left="1783" w:hanging="1200"/>
      </w:pPr>
      <w:rPr>
        <w:rFonts w:hint="default"/>
      </w:rPr>
    </w:lvl>
    <w:lvl w:ilvl="3" w:tplc="64F206A4">
      <w:numFmt w:val="bullet"/>
      <w:lvlText w:val="•"/>
      <w:lvlJc w:val="left"/>
      <w:pPr>
        <w:ind w:left="1865" w:hanging="1200"/>
      </w:pPr>
      <w:rPr>
        <w:rFonts w:hint="default"/>
      </w:rPr>
    </w:lvl>
    <w:lvl w:ilvl="4" w:tplc="0A804400">
      <w:numFmt w:val="bullet"/>
      <w:lvlText w:val="•"/>
      <w:lvlJc w:val="left"/>
      <w:pPr>
        <w:ind w:left="1947" w:hanging="1200"/>
      </w:pPr>
      <w:rPr>
        <w:rFonts w:hint="default"/>
      </w:rPr>
    </w:lvl>
    <w:lvl w:ilvl="5" w:tplc="3B56BA70">
      <w:numFmt w:val="bullet"/>
      <w:lvlText w:val="•"/>
      <w:lvlJc w:val="left"/>
      <w:pPr>
        <w:ind w:left="2029" w:hanging="1200"/>
      </w:pPr>
      <w:rPr>
        <w:rFonts w:hint="default"/>
      </w:rPr>
    </w:lvl>
    <w:lvl w:ilvl="6" w:tplc="F886CD02">
      <w:numFmt w:val="bullet"/>
      <w:lvlText w:val="•"/>
      <w:lvlJc w:val="left"/>
      <w:pPr>
        <w:ind w:left="2111" w:hanging="1200"/>
      </w:pPr>
      <w:rPr>
        <w:rFonts w:hint="default"/>
      </w:rPr>
    </w:lvl>
    <w:lvl w:ilvl="7" w:tplc="7070D5A0">
      <w:numFmt w:val="bullet"/>
      <w:lvlText w:val="•"/>
      <w:lvlJc w:val="left"/>
      <w:pPr>
        <w:ind w:left="2193" w:hanging="1200"/>
      </w:pPr>
      <w:rPr>
        <w:rFonts w:hint="default"/>
      </w:rPr>
    </w:lvl>
    <w:lvl w:ilvl="8" w:tplc="06D6A932">
      <w:numFmt w:val="bullet"/>
      <w:lvlText w:val="•"/>
      <w:lvlJc w:val="left"/>
      <w:pPr>
        <w:ind w:left="2275" w:hanging="1200"/>
      </w:pPr>
      <w:rPr>
        <w:rFonts w:hint="default"/>
      </w:rPr>
    </w:lvl>
  </w:abstractNum>
  <w:abstractNum w:abstractNumId="18">
    <w:nsid w:val="56734812"/>
    <w:multiLevelType w:val="hybridMultilevel"/>
    <w:tmpl w:val="2BD6112C"/>
    <w:lvl w:ilvl="0" w:tplc="43D8015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38AB2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77B6FA16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EA9E5D02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6C46429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8BD0496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18643E00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14B4C1F4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3CA88DE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9">
    <w:nsid w:val="5D0013E0"/>
    <w:multiLevelType w:val="hybridMultilevel"/>
    <w:tmpl w:val="48C41C60"/>
    <w:lvl w:ilvl="0" w:tplc="DC424F1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83A8E40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C6B0FB1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D01C5DC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FAE84CF4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B78052C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7B109460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9CFCF36E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5B86812C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0">
    <w:nsid w:val="5EF64642"/>
    <w:multiLevelType w:val="hybridMultilevel"/>
    <w:tmpl w:val="1904F948"/>
    <w:lvl w:ilvl="0" w:tplc="E66EA00E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E0D17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247AAC40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865CE52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BDEED24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E5F8F542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94F4DD16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3CEC9E18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74EAC84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1">
    <w:nsid w:val="63394600"/>
    <w:multiLevelType w:val="hybridMultilevel"/>
    <w:tmpl w:val="53F2CCFA"/>
    <w:lvl w:ilvl="0" w:tplc="1A441A9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1A42DD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62C0BA6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3A1CCF0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C4D260AA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B81A327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AFBA29A4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75CC4FE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EF564CD6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2">
    <w:nsid w:val="648A3E7D"/>
    <w:multiLevelType w:val="multilevel"/>
    <w:tmpl w:val="F3EC2E5E"/>
    <w:lvl w:ilvl="0">
      <w:start w:val="3"/>
      <w:numFmt w:val="decimal"/>
      <w:lvlText w:val="%1"/>
      <w:lvlJc w:val="left"/>
      <w:pPr>
        <w:ind w:left="222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2" w:hanging="7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93" w:hanging="795"/>
      </w:pPr>
      <w:rPr>
        <w:rFonts w:hint="default"/>
      </w:rPr>
    </w:lvl>
    <w:lvl w:ilvl="3">
      <w:numFmt w:val="bullet"/>
      <w:lvlText w:val="•"/>
      <w:lvlJc w:val="left"/>
      <w:pPr>
        <w:ind w:left="3179" w:hanging="795"/>
      </w:pPr>
      <w:rPr>
        <w:rFonts w:hint="default"/>
      </w:rPr>
    </w:lvl>
    <w:lvl w:ilvl="4">
      <w:numFmt w:val="bullet"/>
      <w:lvlText w:val="•"/>
      <w:lvlJc w:val="left"/>
      <w:pPr>
        <w:ind w:left="4166" w:hanging="795"/>
      </w:pPr>
      <w:rPr>
        <w:rFonts w:hint="default"/>
      </w:rPr>
    </w:lvl>
    <w:lvl w:ilvl="5">
      <w:numFmt w:val="bullet"/>
      <w:lvlText w:val="•"/>
      <w:lvlJc w:val="left"/>
      <w:pPr>
        <w:ind w:left="5153" w:hanging="795"/>
      </w:pPr>
      <w:rPr>
        <w:rFonts w:hint="default"/>
      </w:rPr>
    </w:lvl>
    <w:lvl w:ilvl="6">
      <w:numFmt w:val="bullet"/>
      <w:lvlText w:val="•"/>
      <w:lvlJc w:val="left"/>
      <w:pPr>
        <w:ind w:left="6139" w:hanging="795"/>
      </w:pPr>
      <w:rPr>
        <w:rFonts w:hint="default"/>
      </w:rPr>
    </w:lvl>
    <w:lvl w:ilvl="7">
      <w:numFmt w:val="bullet"/>
      <w:lvlText w:val="•"/>
      <w:lvlJc w:val="left"/>
      <w:pPr>
        <w:ind w:left="7126" w:hanging="795"/>
      </w:pPr>
      <w:rPr>
        <w:rFonts w:hint="default"/>
      </w:rPr>
    </w:lvl>
    <w:lvl w:ilvl="8">
      <w:numFmt w:val="bullet"/>
      <w:lvlText w:val="•"/>
      <w:lvlJc w:val="left"/>
      <w:pPr>
        <w:ind w:left="8113" w:hanging="795"/>
      </w:pPr>
      <w:rPr>
        <w:rFonts w:hint="default"/>
      </w:rPr>
    </w:lvl>
  </w:abstractNum>
  <w:abstractNum w:abstractNumId="23">
    <w:nsid w:val="69105C80"/>
    <w:multiLevelType w:val="hybridMultilevel"/>
    <w:tmpl w:val="C11269F0"/>
    <w:lvl w:ilvl="0" w:tplc="8C24B90A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1E0BBB2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5044CD86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04ACA896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2A963E78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04463C86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54E2BBFA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159A3178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570A80F6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4">
    <w:nsid w:val="6D9F423B"/>
    <w:multiLevelType w:val="hybridMultilevel"/>
    <w:tmpl w:val="13B4228E"/>
    <w:lvl w:ilvl="0" w:tplc="EF5C5A32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12A504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39A721E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6AB87022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265012B0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71C657E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8A16D33E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7E62E77E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60120032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5">
    <w:nsid w:val="78A365A2"/>
    <w:multiLevelType w:val="hybridMultilevel"/>
    <w:tmpl w:val="9646A356"/>
    <w:lvl w:ilvl="0" w:tplc="A6940FC8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22A72A0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0720A09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E51A9CD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8610A272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89D0739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8EF4C16C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D86888EC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4A08A004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6">
    <w:nsid w:val="7A59012B"/>
    <w:multiLevelType w:val="hybridMultilevel"/>
    <w:tmpl w:val="E0BE5F72"/>
    <w:lvl w:ilvl="0" w:tplc="2C6A4B4A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D781E7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526412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638C5F90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7C5E805C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F0F46426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9618A2C8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6BA65FCA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3D76697A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7">
    <w:nsid w:val="7E0D13FB"/>
    <w:multiLevelType w:val="hybridMultilevel"/>
    <w:tmpl w:val="8BD851EC"/>
    <w:lvl w:ilvl="0" w:tplc="49EAECBA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1B2A26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5B9AA1A8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946B0D8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04E41C2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799823AA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8D126DBA"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ECAAC226"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CD36499C">
      <w:numFmt w:val="bullet"/>
      <w:lvlText w:val="•"/>
      <w:lvlJc w:val="left"/>
      <w:pPr>
        <w:ind w:left="8185" w:hanging="36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9"/>
  </w:num>
  <w:num w:numId="5">
    <w:abstractNumId w:val="16"/>
  </w:num>
  <w:num w:numId="6">
    <w:abstractNumId w:val="11"/>
  </w:num>
  <w:num w:numId="7">
    <w:abstractNumId w:val="24"/>
  </w:num>
  <w:num w:numId="8">
    <w:abstractNumId w:val="26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21"/>
  </w:num>
  <w:num w:numId="14">
    <w:abstractNumId w:val="27"/>
  </w:num>
  <w:num w:numId="15">
    <w:abstractNumId w:val="14"/>
  </w:num>
  <w:num w:numId="16">
    <w:abstractNumId w:val="18"/>
  </w:num>
  <w:num w:numId="17">
    <w:abstractNumId w:val="8"/>
  </w:num>
  <w:num w:numId="18">
    <w:abstractNumId w:val="1"/>
  </w:num>
  <w:num w:numId="19">
    <w:abstractNumId w:val="20"/>
  </w:num>
  <w:num w:numId="20">
    <w:abstractNumId w:val="7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5"/>
  </w:num>
  <w:num w:numId="26">
    <w:abstractNumId w:val="23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6C"/>
    <w:rsid w:val="00021956"/>
    <w:rsid w:val="00021CA5"/>
    <w:rsid w:val="000C43DD"/>
    <w:rsid w:val="000F69C4"/>
    <w:rsid w:val="001041B8"/>
    <w:rsid w:val="001275E9"/>
    <w:rsid w:val="00194746"/>
    <w:rsid w:val="00223B3F"/>
    <w:rsid w:val="002477B3"/>
    <w:rsid w:val="00254275"/>
    <w:rsid w:val="002D3967"/>
    <w:rsid w:val="00322F4B"/>
    <w:rsid w:val="003340FD"/>
    <w:rsid w:val="00335BD7"/>
    <w:rsid w:val="003E746B"/>
    <w:rsid w:val="004462E1"/>
    <w:rsid w:val="00475269"/>
    <w:rsid w:val="004C4A8E"/>
    <w:rsid w:val="004D6599"/>
    <w:rsid w:val="00504C64"/>
    <w:rsid w:val="00510DA1"/>
    <w:rsid w:val="00513CF4"/>
    <w:rsid w:val="0052496C"/>
    <w:rsid w:val="00533306"/>
    <w:rsid w:val="00575250"/>
    <w:rsid w:val="0065158D"/>
    <w:rsid w:val="006B0963"/>
    <w:rsid w:val="006B2D76"/>
    <w:rsid w:val="00721E7E"/>
    <w:rsid w:val="00774180"/>
    <w:rsid w:val="00787423"/>
    <w:rsid w:val="008348C7"/>
    <w:rsid w:val="00844A14"/>
    <w:rsid w:val="008472A3"/>
    <w:rsid w:val="00904491"/>
    <w:rsid w:val="0094055D"/>
    <w:rsid w:val="00961DAB"/>
    <w:rsid w:val="009B2CCF"/>
    <w:rsid w:val="009E2D82"/>
    <w:rsid w:val="009F387E"/>
    <w:rsid w:val="00A56393"/>
    <w:rsid w:val="00A665D9"/>
    <w:rsid w:val="00AA49D3"/>
    <w:rsid w:val="00AF1233"/>
    <w:rsid w:val="00B11EDE"/>
    <w:rsid w:val="00B61D81"/>
    <w:rsid w:val="00BC5D22"/>
    <w:rsid w:val="00C34D1D"/>
    <w:rsid w:val="00D02BBE"/>
    <w:rsid w:val="00D47718"/>
    <w:rsid w:val="00DA2092"/>
    <w:rsid w:val="00F0202F"/>
    <w:rsid w:val="00F40783"/>
    <w:rsid w:val="00F6168D"/>
    <w:rsid w:val="00F8758C"/>
    <w:rsid w:val="00FB0BDD"/>
    <w:rsid w:val="00FF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A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961DAB"/>
    <w:pPr>
      <w:ind w:left="2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8C7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961DA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61DAB"/>
    <w:pPr>
      <w:ind w:left="581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48C7"/>
    <w:rPr>
      <w:rFonts w:ascii="Times New Roman" w:hAnsi="Times New Roman" w:cs="Times New Roman"/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961DAB"/>
    <w:pPr>
      <w:spacing w:before="1"/>
      <w:ind w:left="205" w:right="488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348C7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ListParagraph">
    <w:name w:val="List Paragraph"/>
    <w:basedOn w:val="Normal"/>
    <w:uiPriority w:val="99"/>
    <w:qFormat/>
    <w:rsid w:val="00961DAB"/>
    <w:pPr>
      <w:ind w:left="581" w:hanging="360"/>
    </w:pPr>
  </w:style>
  <w:style w:type="paragraph" w:customStyle="1" w:styleId="TableParagraph">
    <w:name w:val="Table Paragraph"/>
    <w:basedOn w:val="Normal"/>
    <w:uiPriority w:val="99"/>
    <w:rsid w:val="00961DAB"/>
  </w:style>
  <w:style w:type="paragraph" w:styleId="BalloonText">
    <w:name w:val="Balloon Text"/>
    <w:basedOn w:val="Normal"/>
    <w:link w:val="BalloonTextChar"/>
    <w:uiPriority w:val="99"/>
    <w:semiHidden/>
    <w:rsid w:val="00446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2E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9</Pages>
  <Words>2347</Words>
  <Characters>13381</Characters>
  <Application>Microsoft Office Outlook</Application>
  <DocSecurity>0</DocSecurity>
  <Lines>0</Lines>
  <Paragraphs>0</Paragraphs>
  <ScaleCrop>false</ScaleCrop>
  <Company>KHADI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2021-04-26T09:22:00Z</cp:lastPrinted>
  <dcterms:created xsi:type="dcterms:W3CDTF">2021-04-13T09:29:00Z</dcterms:created>
  <dcterms:modified xsi:type="dcterms:W3CDTF">2021-04-30T13:05:00Z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</Properties>
</file>